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DA435" w14:textId="77777777" w:rsidR="00F0093C" w:rsidRDefault="00000000" w:rsidP="008B6C08">
      <w:pPr>
        <w:rPr>
          <w:sz w:val="18"/>
          <w:szCs w:val="18"/>
        </w:rPr>
      </w:pPr>
      <w:r>
        <w:rPr>
          <w:noProof/>
        </w:rPr>
        <w:pict w14:anchorId="230C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0;width:171pt;height:106.9pt;z-index:-1;mso-position-vertical:bottom" wrapcoords="-95 0 -95 21449 21600 21449 21600 0 -95 0" o:allowoverlap="f">
            <v:imagedata r:id="rId8" o:title="FFStandardLogo"/>
            <w10:wrap type="through"/>
          </v:shape>
        </w:pict>
      </w:r>
    </w:p>
    <w:p w14:paraId="778162B0" w14:textId="77777777" w:rsidR="00F0093C" w:rsidRDefault="00F0093C" w:rsidP="00F0093C">
      <w:pPr>
        <w:ind w:left="4320"/>
        <w:rPr>
          <w:sz w:val="18"/>
          <w:szCs w:val="18"/>
        </w:rPr>
      </w:pPr>
    </w:p>
    <w:p w14:paraId="39B3E72F" w14:textId="77777777" w:rsidR="00F0093C" w:rsidRDefault="00F0093C" w:rsidP="00F0093C">
      <w:pPr>
        <w:ind w:left="4320"/>
        <w:rPr>
          <w:sz w:val="18"/>
          <w:szCs w:val="18"/>
        </w:rPr>
      </w:pPr>
    </w:p>
    <w:p w14:paraId="45B8C99F" w14:textId="77777777" w:rsidR="00F0093C" w:rsidRDefault="00F0093C" w:rsidP="00F0093C">
      <w:pPr>
        <w:ind w:left="4320"/>
        <w:rPr>
          <w:sz w:val="18"/>
          <w:szCs w:val="18"/>
        </w:rPr>
      </w:pPr>
    </w:p>
    <w:p w14:paraId="5D1BA08B" w14:textId="77777777" w:rsidR="00F0093C" w:rsidRDefault="00F0093C" w:rsidP="00F0093C">
      <w:pPr>
        <w:ind w:left="4320"/>
        <w:rPr>
          <w:sz w:val="18"/>
          <w:szCs w:val="18"/>
        </w:rPr>
      </w:pPr>
    </w:p>
    <w:p w14:paraId="07EACECA" w14:textId="77777777" w:rsidR="00F0093C" w:rsidRDefault="00F0093C" w:rsidP="00F0093C">
      <w:pPr>
        <w:ind w:left="4320"/>
        <w:rPr>
          <w:sz w:val="18"/>
          <w:szCs w:val="18"/>
        </w:rPr>
      </w:pPr>
    </w:p>
    <w:p w14:paraId="560BCA23" w14:textId="77777777" w:rsidR="00F0093C" w:rsidRDefault="00F0093C" w:rsidP="00F0093C">
      <w:pPr>
        <w:ind w:left="4320"/>
        <w:rPr>
          <w:sz w:val="18"/>
          <w:szCs w:val="18"/>
        </w:rPr>
      </w:pPr>
    </w:p>
    <w:p w14:paraId="1D5687BE" w14:textId="77777777" w:rsidR="00F0093C" w:rsidRDefault="00F0093C" w:rsidP="00F0093C">
      <w:pPr>
        <w:ind w:left="4320"/>
        <w:rPr>
          <w:sz w:val="18"/>
          <w:szCs w:val="18"/>
        </w:rPr>
      </w:pPr>
    </w:p>
    <w:p w14:paraId="1BA25480" w14:textId="77777777" w:rsidR="00F0093C" w:rsidRDefault="00F0093C" w:rsidP="00F0093C">
      <w:pPr>
        <w:ind w:left="4320"/>
        <w:rPr>
          <w:sz w:val="18"/>
          <w:szCs w:val="18"/>
        </w:rPr>
      </w:pPr>
    </w:p>
    <w:p w14:paraId="3D906920" w14:textId="77777777" w:rsidR="00F0093C" w:rsidRDefault="00F0093C" w:rsidP="00F0093C">
      <w:pPr>
        <w:ind w:left="4320"/>
        <w:rPr>
          <w:sz w:val="18"/>
          <w:szCs w:val="18"/>
        </w:rPr>
      </w:pPr>
    </w:p>
    <w:p w14:paraId="681DB40F" w14:textId="77777777" w:rsidR="00F0093C" w:rsidRDefault="00F0093C" w:rsidP="00F0093C">
      <w:pPr>
        <w:ind w:left="4320"/>
        <w:rPr>
          <w:sz w:val="18"/>
          <w:szCs w:val="18"/>
        </w:rPr>
      </w:pPr>
    </w:p>
    <w:p w14:paraId="56918F92" w14:textId="77777777" w:rsidR="00F0093C" w:rsidRDefault="00F0093C" w:rsidP="00F0093C">
      <w:pPr>
        <w:ind w:left="4320"/>
        <w:rPr>
          <w:sz w:val="18"/>
          <w:szCs w:val="18"/>
        </w:rPr>
      </w:pPr>
    </w:p>
    <w:p w14:paraId="293DB200" w14:textId="77777777" w:rsidR="00F0093C" w:rsidRDefault="00F0093C" w:rsidP="00F0093C">
      <w:pPr>
        <w:ind w:left="4320"/>
        <w:rPr>
          <w:sz w:val="18"/>
          <w:szCs w:val="18"/>
        </w:rPr>
      </w:pPr>
    </w:p>
    <w:p w14:paraId="3EE27B4C" w14:textId="77777777" w:rsidR="00F0093C" w:rsidRDefault="00F0093C" w:rsidP="00F0093C">
      <w:pPr>
        <w:jc w:val="right"/>
        <w:rPr>
          <w:sz w:val="18"/>
          <w:szCs w:val="18"/>
        </w:rPr>
      </w:pPr>
      <w:r>
        <w:rPr>
          <w:sz w:val="18"/>
          <w:szCs w:val="18"/>
        </w:rPr>
        <w:t>Fiscal Fitness, LLC</w:t>
      </w:r>
    </w:p>
    <w:p w14:paraId="11A0EF86" w14:textId="77777777" w:rsidR="00F0093C" w:rsidRDefault="00F0093C" w:rsidP="00F0093C">
      <w:pPr>
        <w:jc w:val="right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  <w:szCs w:val="18"/>
                </w:rPr>
                <w:t>211 E. Verona Ave.</w:t>
              </w:r>
            </w:smartTag>
          </w:smartTag>
          <w:r w:rsidR="001E7226">
            <w:rPr>
              <w:sz w:val="18"/>
              <w:szCs w:val="18"/>
            </w:rPr>
            <w:t xml:space="preserve"> Suite </w:t>
          </w:r>
          <w:r>
            <w:rPr>
              <w:sz w:val="18"/>
              <w:szCs w:val="18"/>
            </w:rPr>
            <w:t>4</w:t>
          </w:r>
        </w:smartTag>
      </w:smartTag>
    </w:p>
    <w:p w14:paraId="6611A425" w14:textId="77777777" w:rsidR="00A10082" w:rsidRDefault="00F0093C" w:rsidP="00F0093C">
      <w:pPr>
        <w:jc w:val="right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Verona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WI</w:t>
          </w:r>
        </w:smartTag>
        <w:r>
          <w:rPr>
            <w:sz w:val="18"/>
            <w:szCs w:val="18"/>
          </w:rPr>
          <w:t xml:space="preserve">  </w:t>
        </w:r>
        <w:smartTag w:uri="urn:schemas-microsoft-com:office:smarttags" w:element="PostalCode">
          <w:r w:rsidR="00A10082">
            <w:rPr>
              <w:sz w:val="18"/>
              <w:szCs w:val="18"/>
            </w:rPr>
            <w:t>53593</w:t>
          </w:r>
        </w:smartTag>
      </w:smartTag>
    </w:p>
    <w:p w14:paraId="4DD30FAF" w14:textId="77777777" w:rsidR="00922473" w:rsidRDefault="00484D42" w:rsidP="00922473">
      <w:pPr>
        <w:jc w:val="right"/>
        <w:rPr>
          <w:sz w:val="18"/>
          <w:szCs w:val="18"/>
        </w:rPr>
      </w:pPr>
      <w:r>
        <w:rPr>
          <w:sz w:val="18"/>
          <w:szCs w:val="18"/>
        </w:rPr>
        <w:t>(608) 848-1133</w:t>
      </w:r>
    </w:p>
    <w:p w14:paraId="350D8A29" w14:textId="77777777" w:rsidR="00A10082" w:rsidRDefault="00A10082" w:rsidP="00124141">
      <w:pPr>
        <w:jc w:val="right"/>
        <w:rPr>
          <w:sz w:val="18"/>
          <w:szCs w:val="18"/>
        </w:rPr>
      </w:pPr>
      <w:smartTag w:uri="urn:schemas-microsoft-com:office:smarttags" w:element="PersonName">
        <w:r w:rsidRPr="00F0093C">
          <w:rPr>
            <w:sz w:val="18"/>
            <w:szCs w:val="18"/>
          </w:rPr>
          <w:t>contactus@fiscalfitnessmadison.com</w:t>
        </w:r>
      </w:smartTag>
    </w:p>
    <w:p w14:paraId="637A1BB6" w14:textId="77777777" w:rsidR="00A10082" w:rsidRDefault="00A10082" w:rsidP="00124141">
      <w:pPr>
        <w:jc w:val="right"/>
        <w:rPr>
          <w:sz w:val="18"/>
          <w:szCs w:val="18"/>
        </w:rPr>
      </w:pPr>
      <w:r w:rsidRPr="00F0093C">
        <w:rPr>
          <w:sz w:val="18"/>
          <w:szCs w:val="18"/>
        </w:rPr>
        <w:t>www.fiscalfitnessmadison.com</w:t>
      </w:r>
    </w:p>
    <w:p w14:paraId="5E8606A2" w14:textId="77777777" w:rsidR="00A10082" w:rsidRPr="00627E24" w:rsidRDefault="00A10082" w:rsidP="00124141">
      <w:pPr>
        <w:jc w:val="right"/>
        <w:rPr>
          <w:sz w:val="18"/>
          <w:szCs w:val="18"/>
        </w:rPr>
      </w:pPr>
    </w:p>
    <w:p w14:paraId="56B955CF" w14:textId="77777777" w:rsidR="00535789" w:rsidRPr="00627E24" w:rsidRDefault="00535789" w:rsidP="00124141">
      <w:pPr>
        <w:jc w:val="right"/>
        <w:rPr>
          <w:sz w:val="20"/>
          <w:szCs w:val="20"/>
        </w:rPr>
      </w:pPr>
    </w:p>
    <w:p w14:paraId="1F1DC1B0" w14:textId="77777777" w:rsidR="007E5513" w:rsidRDefault="007E5513" w:rsidP="00C465CB">
      <w:pPr>
        <w:jc w:val="center"/>
        <w:rPr>
          <w:b/>
          <w:i/>
        </w:rPr>
      </w:pPr>
    </w:p>
    <w:p w14:paraId="539C4E75" w14:textId="77777777" w:rsidR="00F0093C" w:rsidRDefault="00F0093C" w:rsidP="00C465CB">
      <w:pPr>
        <w:jc w:val="center"/>
        <w:rPr>
          <w:b/>
          <w:i/>
        </w:rPr>
        <w:sectPr w:rsidR="00F0093C" w:rsidSect="00295DBA">
          <w:footerReference w:type="even" r:id="rId9"/>
          <w:footerReference w:type="default" r:id="rId10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14:paraId="2E7AD052" w14:textId="77777777" w:rsidR="00C465CB" w:rsidRPr="00535DF5" w:rsidRDefault="007E5513" w:rsidP="00C465CB">
      <w:pPr>
        <w:jc w:val="center"/>
        <w:rPr>
          <w:b/>
          <w:sz w:val="28"/>
          <w:szCs w:val="28"/>
        </w:rPr>
      </w:pPr>
      <w:r w:rsidRPr="00535DF5">
        <w:rPr>
          <w:b/>
          <w:sz w:val="28"/>
          <w:szCs w:val="28"/>
        </w:rPr>
        <w:t>Confidential Questionnaire</w:t>
      </w:r>
    </w:p>
    <w:p w14:paraId="3896B042" w14:textId="77777777" w:rsidR="00E93973" w:rsidRPr="00535DF5" w:rsidRDefault="00E93973" w:rsidP="00C465CB">
      <w:pPr>
        <w:jc w:val="center"/>
        <w:rPr>
          <w:b/>
          <w:i/>
          <w:sz w:val="12"/>
          <w:szCs w:val="12"/>
        </w:rPr>
      </w:pPr>
    </w:p>
    <w:p w14:paraId="07F49EFC" w14:textId="77777777" w:rsidR="00E93973" w:rsidRPr="00B14237" w:rsidRDefault="00E93973" w:rsidP="00E93973">
      <w:pPr>
        <w:rPr>
          <w:i/>
          <w:sz w:val="20"/>
          <w:szCs w:val="20"/>
        </w:rPr>
      </w:pPr>
      <w:r w:rsidRPr="00B14237">
        <w:rPr>
          <w:i/>
          <w:sz w:val="20"/>
          <w:szCs w:val="20"/>
        </w:rPr>
        <w:t>Instructions:  You can use Microsoft Word to complete this form.  Just tab through the document or click with your mouse and begin typing when you see the black rectangle.  To check a box, click it or press the space bar.</w:t>
      </w:r>
    </w:p>
    <w:p w14:paraId="4E83D634" w14:textId="77777777" w:rsidR="00E93973" w:rsidRDefault="00E93973" w:rsidP="00E93973">
      <w:pPr>
        <w:rPr>
          <w:sz w:val="20"/>
          <w:szCs w:val="20"/>
        </w:rPr>
      </w:pPr>
    </w:p>
    <w:p w14:paraId="32BD6C9F" w14:textId="77777777" w:rsidR="0096007F" w:rsidRPr="00627E24" w:rsidRDefault="008B2045" w:rsidP="008B2045">
      <w:pPr>
        <w:jc w:val="center"/>
        <w:rPr>
          <w:sz w:val="20"/>
          <w:szCs w:val="20"/>
          <w:u w:val="single"/>
        </w:rPr>
      </w:pPr>
      <w:r w:rsidRPr="00627E24">
        <w:rPr>
          <w:sz w:val="20"/>
          <w:szCs w:val="20"/>
        </w:rPr>
        <w:t xml:space="preserve">Date </w:t>
      </w:r>
      <w:r w:rsidR="001F5188">
        <w:rPr>
          <w:sz w:val="20"/>
          <w:szCs w:val="20"/>
        </w:rPr>
        <w:t>Co</w:t>
      </w:r>
      <w:r w:rsidRPr="00627E24">
        <w:rPr>
          <w:sz w:val="20"/>
          <w:szCs w:val="20"/>
        </w:rPr>
        <w:t>mpleted</w:t>
      </w:r>
      <w:r w:rsidR="00E21431" w:rsidRPr="00627E24">
        <w:rPr>
          <w:sz w:val="20"/>
          <w:szCs w:val="20"/>
        </w:rPr>
        <w:t>:</w:t>
      </w:r>
      <w:bookmarkStart w:id="0" w:name="Text34"/>
      <w:r w:rsidR="00DB1DB1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type w:val="date"/>
              <w:maxLength w:val="20"/>
            </w:textInput>
          </w:ffData>
        </w:fldChar>
      </w:r>
      <w:r w:rsidR="000058F4">
        <w:rPr>
          <w:sz w:val="20"/>
          <w:szCs w:val="20"/>
        </w:rPr>
        <w:instrText xml:space="preserve"> FORMTEXT </w:instrText>
      </w:r>
      <w:r w:rsidR="00DB1DB1">
        <w:rPr>
          <w:sz w:val="20"/>
          <w:szCs w:val="20"/>
        </w:rPr>
      </w:r>
      <w:r w:rsidR="00DB1DB1">
        <w:rPr>
          <w:sz w:val="20"/>
          <w:szCs w:val="20"/>
        </w:rPr>
        <w:fldChar w:fldCharType="separate"/>
      </w:r>
      <w:r w:rsidR="000058F4">
        <w:rPr>
          <w:noProof/>
          <w:sz w:val="20"/>
          <w:szCs w:val="20"/>
        </w:rPr>
        <w:t> </w:t>
      </w:r>
      <w:r w:rsidR="000058F4">
        <w:rPr>
          <w:noProof/>
          <w:sz w:val="20"/>
          <w:szCs w:val="20"/>
        </w:rPr>
        <w:t> </w:t>
      </w:r>
      <w:r w:rsidR="000058F4">
        <w:rPr>
          <w:noProof/>
          <w:sz w:val="20"/>
          <w:szCs w:val="20"/>
        </w:rPr>
        <w:t> </w:t>
      </w:r>
      <w:r w:rsidR="000058F4">
        <w:rPr>
          <w:noProof/>
          <w:sz w:val="20"/>
          <w:szCs w:val="20"/>
        </w:rPr>
        <w:t> </w:t>
      </w:r>
      <w:r w:rsidR="000058F4">
        <w:rPr>
          <w:noProof/>
          <w:sz w:val="20"/>
          <w:szCs w:val="20"/>
        </w:rPr>
        <w:t> </w:t>
      </w:r>
      <w:r w:rsidR="00DB1DB1">
        <w:rPr>
          <w:sz w:val="20"/>
          <w:szCs w:val="20"/>
        </w:rPr>
        <w:fldChar w:fldCharType="end"/>
      </w:r>
      <w:bookmarkEnd w:id="0"/>
    </w:p>
    <w:p w14:paraId="27FCE089" w14:textId="77777777" w:rsidR="00174F2F" w:rsidRPr="00627E24" w:rsidRDefault="00174F2F" w:rsidP="008B204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150D51" w:rsidRPr="006868E1" w14:paraId="677A3312" w14:textId="77777777" w:rsidTr="006868E1">
        <w:tc>
          <w:tcPr>
            <w:tcW w:w="5076" w:type="dxa"/>
          </w:tcPr>
          <w:p w14:paraId="2B3EBA44" w14:textId="77777777" w:rsidR="00150D51" w:rsidRPr="006868E1" w:rsidRDefault="00150D51" w:rsidP="00A94209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 xml:space="preserve">Client </w:t>
            </w:r>
            <w:r w:rsidR="005E018C" w:rsidRPr="006868E1">
              <w:rPr>
                <w:b/>
                <w:sz w:val="22"/>
                <w:szCs w:val="22"/>
              </w:rPr>
              <w:t>Name</w:t>
            </w:r>
            <w:r w:rsidRPr="006868E1">
              <w:rPr>
                <w:b/>
                <w:sz w:val="22"/>
                <w:szCs w:val="22"/>
              </w:rPr>
              <w:t>:</w:t>
            </w:r>
            <w:r w:rsidR="00074142" w:rsidRPr="006868E1">
              <w:rPr>
                <w:b/>
                <w:sz w:val="22"/>
                <w:szCs w:val="22"/>
              </w:rPr>
              <w:t xml:space="preserve">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3F3B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A94209">
              <w:rPr>
                <w:sz w:val="22"/>
                <w:szCs w:val="22"/>
              </w:rPr>
              <w:t> </w:t>
            </w:r>
            <w:r w:rsidR="00A94209">
              <w:rPr>
                <w:sz w:val="22"/>
                <w:szCs w:val="22"/>
              </w:rPr>
              <w:t> </w:t>
            </w:r>
            <w:r w:rsidR="00A94209">
              <w:rPr>
                <w:sz w:val="22"/>
                <w:szCs w:val="22"/>
              </w:rPr>
              <w:t> </w:t>
            </w:r>
            <w:r w:rsidR="00A94209">
              <w:rPr>
                <w:sz w:val="22"/>
                <w:szCs w:val="22"/>
              </w:rPr>
              <w:t> </w:t>
            </w:r>
            <w:r w:rsidR="00A94209">
              <w:rPr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ab/>
            </w:r>
          </w:p>
        </w:tc>
        <w:tc>
          <w:tcPr>
            <w:tcW w:w="5076" w:type="dxa"/>
          </w:tcPr>
          <w:p w14:paraId="207C9C05" w14:textId="77777777" w:rsidR="00150D51" w:rsidRPr="006868E1" w:rsidRDefault="00150D51" w:rsidP="0025441D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Co-Client Name:</w:t>
            </w:r>
            <w:bookmarkStart w:id="1" w:name="Text32"/>
            <w:r w:rsidR="00074142" w:rsidRPr="006868E1">
              <w:rPr>
                <w:b/>
                <w:sz w:val="22"/>
                <w:szCs w:val="22"/>
              </w:rPr>
              <w:t xml:space="preserve">  </w:t>
            </w:r>
            <w:bookmarkEnd w:id="1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3F3B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5441D">
              <w:rPr>
                <w:sz w:val="22"/>
                <w:szCs w:val="22"/>
              </w:rPr>
              <w:t> </w:t>
            </w:r>
            <w:r w:rsidR="0025441D">
              <w:rPr>
                <w:sz w:val="22"/>
                <w:szCs w:val="22"/>
              </w:rPr>
              <w:t> </w:t>
            </w:r>
            <w:r w:rsidR="0025441D">
              <w:rPr>
                <w:sz w:val="22"/>
                <w:szCs w:val="22"/>
              </w:rPr>
              <w:t> </w:t>
            </w:r>
            <w:r w:rsidR="0025441D">
              <w:rPr>
                <w:sz w:val="22"/>
                <w:szCs w:val="22"/>
              </w:rPr>
              <w:t> </w:t>
            </w:r>
            <w:r w:rsidR="0025441D">
              <w:rPr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B14237" w:rsidRPr="006868E1" w14:paraId="79862598" w14:textId="77777777" w:rsidTr="006868E1">
        <w:tc>
          <w:tcPr>
            <w:tcW w:w="5076" w:type="dxa"/>
          </w:tcPr>
          <w:p w14:paraId="56062FC6" w14:textId="77777777" w:rsidR="00B14237" w:rsidRPr="006868E1" w:rsidRDefault="00B14237" w:rsidP="00150D51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Relationship to Co-Client: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547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547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8547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8547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8547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8547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4663B0E5" w14:textId="77777777" w:rsidR="00B14237" w:rsidRPr="006868E1" w:rsidRDefault="00B14237" w:rsidP="00450BD0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Relationship to Client: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547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50BD0">
              <w:rPr>
                <w:rFonts w:ascii="Verdana" w:hAnsi="Verdana"/>
                <w:sz w:val="22"/>
                <w:szCs w:val="22"/>
              </w:rPr>
              <w:t> </w:t>
            </w:r>
            <w:r w:rsidR="00450BD0">
              <w:rPr>
                <w:rFonts w:ascii="Verdana" w:hAnsi="Verdana"/>
                <w:sz w:val="22"/>
                <w:szCs w:val="22"/>
              </w:rPr>
              <w:t> </w:t>
            </w:r>
            <w:r w:rsidR="00450BD0">
              <w:rPr>
                <w:rFonts w:ascii="Verdana" w:hAnsi="Verdana"/>
                <w:sz w:val="22"/>
                <w:szCs w:val="22"/>
              </w:rPr>
              <w:t> </w:t>
            </w:r>
            <w:r w:rsidR="00450BD0">
              <w:rPr>
                <w:rFonts w:ascii="Verdana" w:hAnsi="Verdana"/>
                <w:sz w:val="22"/>
                <w:szCs w:val="22"/>
              </w:rPr>
              <w:t> </w:t>
            </w:r>
            <w:r w:rsidR="00450BD0">
              <w:rPr>
                <w:rFonts w:ascii="Verdana" w:hAnsi="Verdana"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r w:rsidR="0096316A" w:rsidRPr="006868E1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6376DB" w:rsidRPr="006868E1" w14:paraId="738D0F37" w14:textId="77777777" w:rsidTr="006868E1">
        <w:tc>
          <w:tcPr>
            <w:tcW w:w="5076" w:type="dxa"/>
          </w:tcPr>
          <w:p w14:paraId="2A5D2158" w14:textId="77777777" w:rsidR="006376DB" w:rsidRPr="006868E1" w:rsidRDefault="006376DB" w:rsidP="00150D51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Date of Birth: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076" w:type="dxa"/>
          </w:tcPr>
          <w:p w14:paraId="51D500D0" w14:textId="77777777" w:rsidR="006376DB" w:rsidRPr="006868E1" w:rsidRDefault="006376DB" w:rsidP="00150D51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Date of Birth: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      </w:t>
            </w:r>
          </w:p>
        </w:tc>
      </w:tr>
      <w:tr w:rsidR="00150D51" w:rsidRPr="006868E1" w14:paraId="3C1BB90C" w14:textId="77777777" w:rsidTr="006868E1">
        <w:tc>
          <w:tcPr>
            <w:tcW w:w="5076" w:type="dxa"/>
          </w:tcPr>
          <w:p w14:paraId="058DA127" w14:textId="77777777" w:rsidR="00150D51" w:rsidRPr="006868E1" w:rsidRDefault="00150D51" w:rsidP="006868E1">
            <w:pPr>
              <w:tabs>
                <w:tab w:val="left" w:pos="2475"/>
              </w:tabs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Gender</w:t>
            </w:r>
            <w:r w:rsidR="004A6067">
              <w:rPr>
                <w:sz w:val="22"/>
                <w:szCs w:val="22"/>
              </w:rPr>
              <w:t xml:space="preserve"> Identity</w:t>
            </w:r>
            <w:r w:rsidRPr="006868E1">
              <w:rPr>
                <w:sz w:val="22"/>
                <w:szCs w:val="22"/>
              </w:rPr>
              <w:t>:</w:t>
            </w:r>
            <w:r w:rsidR="000E001A" w:rsidRPr="006868E1">
              <w:rPr>
                <w:sz w:val="22"/>
                <w:szCs w:val="22"/>
              </w:rPr>
              <w:t xml:space="preserve"> </w:t>
            </w:r>
            <w:bookmarkStart w:id="2" w:name="Check1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4B6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2"/>
            <w:r w:rsidRPr="006868E1">
              <w:rPr>
                <w:sz w:val="22"/>
                <w:szCs w:val="22"/>
              </w:rPr>
              <w:t xml:space="preserve"> F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3"/>
            <w:r w:rsidRPr="006868E1">
              <w:rPr>
                <w:sz w:val="22"/>
                <w:szCs w:val="22"/>
              </w:rPr>
              <w:t xml:space="preserve"> M</w:t>
            </w:r>
            <w:r w:rsidR="004A6067">
              <w:rPr>
                <w:sz w:val="22"/>
                <w:szCs w:val="22"/>
              </w:rPr>
              <w:t xml:space="preserve"> </w:t>
            </w:r>
            <w:r w:rsidR="004A6067" w:rsidRPr="006868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067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4A6067" w:rsidRPr="006868E1">
              <w:rPr>
                <w:sz w:val="22"/>
                <w:szCs w:val="22"/>
              </w:rPr>
              <w:fldChar w:fldCharType="end"/>
            </w:r>
            <w:r w:rsidR="004A6067" w:rsidRPr="006868E1">
              <w:rPr>
                <w:sz w:val="22"/>
                <w:szCs w:val="22"/>
              </w:rPr>
              <w:t xml:space="preserve"> </w:t>
            </w:r>
            <w:r w:rsidR="004A6067">
              <w:rPr>
                <w:sz w:val="22"/>
                <w:szCs w:val="22"/>
              </w:rPr>
              <w:t>Non-binary</w:t>
            </w:r>
          </w:p>
        </w:tc>
        <w:tc>
          <w:tcPr>
            <w:tcW w:w="5076" w:type="dxa"/>
          </w:tcPr>
          <w:p w14:paraId="256C0580" w14:textId="77777777" w:rsidR="00150D51" w:rsidRPr="006868E1" w:rsidRDefault="00150D51" w:rsidP="00150D51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Gender</w:t>
            </w:r>
            <w:r w:rsidR="004A6067">
              <w:rPr>
                <w:sz w:val="22"/>
                <w:szCs w:val="22"/>
              </w:rPr>
              <w:t xml:space="preserve"> Identity</w:t>
            </w:r>
            <w:r w:rsidRPr="006868E1">
              <w:rPr>
                <w:sz w:val="22"/>
                <w:szCs w:val="22"/>
              </w:rPr>
              <w:t xml:space="preserve">: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B6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F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M</w:t>
            </w:r>
            <w:r w:rsidR="004A6067">
              <w:rPr>
                <w:sz w:val="22"/>
                <w:szCs w:val="22"/>
              </w:rPr>
              <w:t xml:space="preserve"> </w:t>
            </w:r>
            <w:r w:rsidR="004A6067" w:rsidRPr="006868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067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4A6067" w:rsidRPr="006868E1">
              <w:rPr>
                <w:sz w:val="22"/>
                <w:szCs w:val="22"/>
              </w:rPr>
              <w:fldChar w:fldCharType="end"/>
            </w:r>
            <w:r w:rsidR="004A6067" w:rsidRPr="006868E1">
              <w:rPr>
                <w:sz w:val="22"/>
                <w:szCs w:val="22"/>
              </w:rPr>
              <w:t xml:space="preserve"> </w:t>
            </w:r>
            <w:r w:rsidR="004A6067">
              <w:rPr>
                <w:sz w:val="22"/>
                <w:szCs w:val="22"/>
              </w:rPr>
              <w:t>Non-binary</w:t>
            </w:r>
          </w:p>
        </w:tc>
      </w:tr>
      <w:tr w:rsidR="00390434" w:rsidRPr="006868E1" w14:paraId="6DBE6AE8" w14:textId="77777777" w:rsidTr="006868E1">
        <w:tc>
          <w:tcPr>
            <w:tcW w:w="5076" w:type="dxa"/>
          </w:tcPr>
          <w:p w14:paraId="0E96C805" w14:textId="77777777" w:rsidR="00390434" w:rsidRPr="006868E1" w:rsidRDefault="00390434" w:rsidP="00545F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Address</w:t>
            </w:r>
            <w:r w:rsidR="00074142" w:rsidRPr="006868E1">
              <w:rPr>
                <w:sz w:val="22"/>
                <w:szCs w:val="22"/>
              </w:rPr>
              <w:t xml:space="preserve">: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8324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45F38">
              <w:rPr>
                <w:rFonts w:ascii="Verdana" w:hAnsi="Verdana"/>
                <w:sz w:val="22"/>
                <w:szCs w:val="22"/>
              </w:rPr>
              <w:t> </w:t>
            </w:r>
            <w:r w:rsidR="00545F38">
              <w:rPr>
                <w:rFonts w:ascii="Verdana" w:hAnsi="Verdana"/>
                <w:sz w:val="22"/>
                <w:szCs w:val="22"/>
              </w:rPr>
              <w:t> </w:t>
            </w:r>
            <w:r w:rsidR="00545F38">
              <w:rPr>
                <w:rFonts w:ascii="Verdana" w:hAnsi="Verdana"/>
                <w:sz w:val="22"/>
                <w:szCs w:val="22"/>
              </w:rPr>
              <w:t> </w:t>
            </w:r>
            <w:r w:rsidR="00545F38">
              <w:rPr>
                <w:rFonts w:ascii="Verdana" w:hAnsi="Verdana"/>
                <w:sz w:val="22"/>
                <w:szCs w:val="22"/>
              </w:rPr>
              <w:t> </w:t>
            </w:r>
            <w:r w:rsidR="00545F38">
              <w:rPr>
                <w:rFonts w:ascii="Verdana" w:hAnsi="Verdana"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r w:rsidR="00074142" w:rsidRPr="006868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76" w:type="dxa"/>
          </w:tcPr>
          <w:p w14:paraId="4984264E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Address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bookmarkStart w:id="4" w:name="Text35"/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1423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14237" w:rsidRPr="006868E1">
              <w:rPr>
                <w:noProof/>
                <w:sz w:val="22"/>
                <w:szCs w:val="22"/>
              </w:rPr>
              <w:t> </w:t>
            </w:r>
            <w:r w:rsidR="00B14237" w:rsidRPr="006868E1">
              <w:rPr>
                <w:noProof/>
                <w:sz w:val="22"/>
                <w:szCs w:val="22"/>
              </w:rPr>
              <w:t> </w:t>
            </w:r>
            <w:r w:rsidR="00B14237" w:rsidRPr="006868E1">
              <w:rPr>
                <w:noProof/>
                <w:sz w:val="22"/>
                <w:szCs w:val="22"/>
              </w:rPr>
              <w:t> </w:t>
            </w:r>
            <w:r w:rsidR="00B14237" w:rsidRPr="006868E1">
              <w:rPr>
                <w:noProof/>
                <w:sz w:val="22"/>
                <w:szCs w:val="22"/>
              </w:rPr>
              <w:t> </w:t>
            </w:r>
            <w:r w:rsidR="00B14237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390434" w:rsidRPr="006868E1" w14:paraId="31656F2C" w14:textId="77777777" w:rsidTr="006868E1">
        <w:tc>
          <w:tcPr>
            <w:tcW w:w="5076" w:type="dxa"/>
          </w:tcPr>
          <w:p w14:paraId="3D1827B0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City, State, Zip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62B769DF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City, State, Zip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358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B358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B358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B358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B358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B358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90434" w:rsidRPr="006868E1" w14:paraId="68B2DB41" w14:textId="77777777" w:rsidTr="006868E1">
        <w:tc>
          <w:tcPr>
            <w:tcW w:w="5076" w:type="dxa"/>
          </w:tcPr>
          <w:p w14:paraId="1B66B8B0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Home Phone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4EC7F946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Home Phone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90434" w:rsidRPr="006868E1" w14:paraId="3DBEC980" w14:textId="77777777" w:rsidTr="006868E1">
        <w:tc>
          <w:tcPr>
            <w:tcW w:w="5076" w:type="dxa"/>
          </w:tcPr>
          <w:p w14:paraId="30922AE0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 Phone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72839A2E" w14:textId="77777777" w:rsidR="00390434" w:rsidRPr="006868E1" w:rsidRDefault="00390434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 Phone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90434" w:rsidRPr="006868E1" w14:paraId="6F5029DF" w14:textId="77777777" w:rsidTr="006868E1">
        <w:tc>
          <w:tcPr>
            <w:tcW w:w="5076" w:type="dxa"/>
          </w:tcPr>
          <w:p w14:paraId="5B4517D4" w14:textId="77777777" w:rsidR="00390434" w:rsidRPr="006868E1" w:rsidRDefault="00FA6B2E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Email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bookmarkStart w:id="5" w:name="Text37"/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316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6316A" w:rsidRPr="006868E1">
              <w:rPr>
                <w:noProof/>
                <w:sz w:val="22"/>
                <w:szCs w:val="22"/>
              </w:rPr>
              <w:t> </w:t>
            </w:r>
            <w:r w:rsidR="0096316A" w:rsidRPr="006868E1">
              <w:rPr>
                <w:noProof/>
                <w:sz w:val="22"/>
                <w:szCs w:val="22"/>
              </w:rPr>
              <w:t> </w:t>
            </w:r>
            <w:r w:rsidR="0096316A" w:rsidRPr="006868E1">
              <w:rPr>
                <w:noProof/>
                <w:sz w:val="22"/>
                <w:szCs w:val="22"/>
              </w:rPr>
              <w:t> </w:t>
            </w:r>
            <w:r w:rsidR="0096316A" w:rsidRPr="006868E1">
              <w:rPr>
                <w:noProof/>
                <w:sz w:val="22"/>
                <w:szCs w:val="22"/>
              </w:rPr>
              <w:t> </w:t>
            </w:r>
            <w:r w:rsidR="009631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76" w:type="dxa"/>
          </w:tcPr>
          <w:p w14:paraId="04B0022D" w14:textId="77777777" w:rsidR="00390434" w:rsidRPr="006868E1" w:rsidRDefault="00FA6B2E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Email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4E29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B4E29" w:rsidRPr="006868E1">
              <w:rPr>
                <w:noProof/>
                <w:sz w:val="22"/>
                <w:szCs w:val="22"/>
              </w:rPr>
              <w:t> </w:t>
            </w:r>
            <w:r w:rsidR="00CB4E29" w:rsidRPr="006868E1">
              <w:rPr>
                <w:noProof/>
                <w:sz w:val="22"/>
                <w:szCs w:val="22"/>
              </w:rPr>
              <w:t> </w:t>
            </w:r>
            <w:r w:rsidR="00CB4E29" w:rsidRPr="006868E1">
              <w:rPr>
                <w:noProof/>
                <w:sz w:val="22"/>
                <w:szCs w:val="22"/>
              </w:rPr>
              <w:t> </w:t>
            </w:r>
            <w:r w:rsidR="00CB4E29" w:rsidRPr="006868E1">
              <w:rPr>
                <w:noProof/>
                <w:sz w:val="22"/>
                <w:szCs w:val="22"/>
              </w:rPr>
              <w:t> </w:t>
            </w:r>
            <w:r w:rsidR="00CB4E29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16352AF" w14:textId="77777777" w:rsidR="00150D51" w:rsidRPr="00627E24" w:rsidRDefault="00150D51" w:rsidP="005C4F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A5268" w:rsidRPr="006868E1" w14:paraId="5223C986" w14:textId="77777777" w:rsidTr="006868E1">
        <w:tc>
          <w:tcPr>
            <w:tcW w:w="10152" w:type="dxa"/>
          </w:tcPr>
          <w:p w14:paraId="0A67FB63" w14:textId="77777777" w:rsidR="007A5268" w:rsidRPr="006868E1" w:rsidRDefault="007A5268" w:rsidP="00891CE5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Primary </w:t>
            </w:r>
            <w:r w:rsidR="00627E24" w:rsidRPr="006868E1">
              <w:rPr>
                <w:sz w:val="22"/>
                <w:szCs w:val="22"/>
              </w:rPr>
              <w:t xml:space="preserve">person to </w:t>
            </w:r>
            <w:r w:rsidRPr="006868E1">
              <w:rPr>
                <w:sz w:val="22"/>
                <w:szCs w:val="22"/>
              </w:rPr>
              <w:t>contact</w:t>
            </w:r>
            <w:r w:rsidR="00627E24" w:rsidRPr="006868E1">
              <w:rPr>
                <w:sz w:val="22"/>
                <w:szCs w:val="22"/>
              </w:rPr>
              <w:t xml:space="preserve"> during business hours</w:t>
            </w:r>
            <w:r w:rsidR="00074142" w:rsidRPr="006868E1">
              <w:rPr>
                <w:sz w:val="22"/>
                <w:szCs w:val="22"/>
              </w:rPr>
              <w:t xml:space="preserve">:  </w:t>
            </w:r>
            <w:r w:rsidRPr="006868E1">
              <w:rPr>
                <w:sz w:val="22"/>
                <w:szCs w:val="22"/>
              </w:rPr>
              <w:t xml:space="preserve"> </w:t>
            </w:r>
            <w:bookmarkStart w:id="6" w:name="Text38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3A88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CC3A8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C3A8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C3A8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C3A8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C3A8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A5268" w:rsidRPr="006868E1" w14:paraId="3B1119AB" w14:textId="77777777" w:rsidTr="006868E1">
        <w:tc>
          <w:tcPr>
            <w:tcW w:w="10152" w:type="dxa"/>
          </w:tcPr>
          <w:p w14:paraId="41F6FB3D" w14:textId="77777777" w:rsidR="007A5268" w:rsidRPr="006868E1" w:rsidRDefault="007A5268" w:rsidP="00891CE5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Preferred contact method</w:t>
            </w:r>
            <w:r w:rsidR="00074142" w:rsidRPr="006868E1">
              <w:rPr>
                <w:sz w:val="22"/>
                <w:szCs w:val="22"/>
              </w:rPr>
              <w:t>:</w:t>
            </w:r>
            <w:r w:rsidRPr="006868E1">
              <w:rPr>
                <w:sz w:val="22"/>
                <w:szCs w:val="22"/>
              </w:rPr>
              <w:t xml:space="preserve">  </w:t>
            </w:r>
            <w:bookmarkStart w:id="7" w:name="Check15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E3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7"/>
            <w:r w:rsidRPr="006868E1">
              <w:rPr>
                <w:sz w:val="22"/>
                <w:szCs w:val="22"/>
              </w:rPr>
              <w:t xml:space="preserve"> Home Phone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8"/>
            <w:r w:rsidR="005E018C" w:rsidRPr="006868E1">
              <w:rPr>
                <w:sz w:val="22"/>
                <w:szCs w:val="22"/>
              </w:rPr>
              <w:t xml:space="preserve"> Other</w:t>
            </w:r>
            <w:r w:rsidRPr="006868E1">
              <w:rPr>
                <w:sz w:val="22"/>
                <w:szCs w:val="22"/>
              </w:rPr>
              <w:t xml:space="preserve"> Phone or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9"/>
            <w:r w:rsidRPr="006868E1">
              <w:rPr>
                <w:sz w:val="22"/>
                <w:szCs w:val="22"/>
              </w:rPr>
              <w:t xml:space="preserve"> Email</w:t>
            </w:r>
          </w:p>
        </w:tc>
      </w:tr>
    </w:tbl>
    <w:p w14:paraId="1A128C0A" w14:textId="77777777" w:rsidR="007A5268" w:rsidRPr="00627E24" w:rsidRDefault="007A5268" w:rsidP="0096007F">
      <w:pPr>
        <w:rPr>
          <w:sz w:val="20"/>
          <w:szCs w:val="20"/>
        </w:rPr>
      </w:pPr>
    </w:p>
    <w:p w14:paraId="54932A15" w14:textId="77777777" w:rsidR="0017412E" w:rsidRPr="00560DC9" w:rsidRDefault="0017412E" w:rsidP="0017412E">
      <w:pPr>
        <w:rPr>
          <w:b/>
          <w:sz w:val="22"/>
          <w:szCs w:val="22"/>
        </w:rPr>
      </w:pPr>
      <w:r w:rsidRPr="00560DC9">
        <w:rPr>
          <w:b/>
          <w:sz w:val="22"/>
          <w:szCs w:val="22"/>
        </w:rPr>
        <w:t xml:space="preserve">Children </w:t>
      </w:r>
      <w:r w:rsidR="00CB3AE0">
        <w:rPr>
          <w:b/>
          <w:sz w:val="22"/>
          <w:szCs w:val="22"/>
        </w:rPr>
        <w:t>(</w:t>
      </w:r>
      <w:r w:rsidR="004A6144">
        <w:rPr>
          <w:b/>
          <w:sz w:val="22"/>
          <w:szCs w:val="22"/>
        </w:rPr>
        <w:t>or</w:t>
      </w:r>
      <w:r w:rsidRPr="00560DC9">
        <w:rPr>
          <w:b/>
          <w:sz w:val="22"/>
          <w:szCs w:val="22"/>
        </w:rPr>
        <w:t xml:space="preserve"> others you support</w:t>
      </w:r>
      <w:r w:rsidR="00CB3AE0">
        <w:rPr>
          <w:b/>
          <w:sz w:val="22"/>
          <w:szCs w:val="22"/>
        </w:rPr>
        <w:t>)</w:t>
      </w:r>
      <w:r w:rsidRPr="00560DC9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2"/>
        <w:gridCol w:w="2030"/>
        <w:gridCol w:w="1578"/>
        <w:gridCol w:w="2484"/>
      </w:tblGrid>
      <w:tr w:rsidR="0017412E" w:rsidRPr="006868E1" w14:paraId="43B53B05" w14:textId="77777777" w:rsidTr="006868E1">
        <w:tc>
          <w:tcPr>
            <w:tcW w:w="2448" w:type="dxa"/>
          </w:tcPr>
          <w:p w14:paraId="2CC2484A" w14:textId="77777777" w:rsidR="0017412E" w:rsidRPr="006868E1" w:rsidRDefault="0017412E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1612" w:type="dxa"/>
          </w:tcPr>
          <w:p w14:paraId="345BFE7F" w14:textId="77777777" w:rsidR="0017412E" w:rsidRPr="006868E1" w:rsidRDefault="0017412E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Relationship:</w:t>
            </w:r>
          </w:p>
        </w:tc>
        <w:tc>
          <w:tcPr>
            <w:tcW w:w="2030" w:type="dxa"/>
          </w:tcPr>
          <w:p w14:paraId="483F3025" w14:textId="77777777" w:rsidR="0017412E" w:rsidRPr="006868E1" w:rsidRDefault="0017412E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1578" w:type="dxa"/>
          </w:tcPr>
          <w:p w14:paraId="3B26C565" w14:textId="77777777" w:rsidR="0017412E" w:rsidRPr="006868E1" w:rsidRDefault="005E018C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Depende</w:t>
            </w:r>
            <w:r w:rsidR="0017412E" w:rsidRPr="006868E1">
              <w:rPr>
                <w:b/>
                <w:sz w:val="22"/>
                <w:szCs w:val="22"/>
              </w:rPr>
              <w:t>nt:</w:t>
            </w:r>
          </w:p>
        </w:tc>
        <w:tc>
          <w:tcPr>
            <w:tcW w:w="2484" w:type="dxa"/>
          </w:tcPr>
          <w:p w14:paraId="596F983E" w14:textId="77777777" w:rsidR="00560DC9" w:rsidRPr="006868E1" w:rsidRDefault="0017412E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Reside</w:t>
            </w:r>
            <w:r w:rsidR="00D6441B" w:rsidRPr="006868E1">
              <w:rPr>
                <w:b/>
                <w:sz w:val="22"/>
                <w:szCs w:val="22"/>
              </w:rPr>
              <w:t>nc</w:t>
            </w:r>
            <w:r w:rsidRPr="006868E1">
              <w:rPr>
                <w:b/>
                <w:sz w:val="22"/>
                <w:szCs w:val="22"/>
              </w:rPr>
              <w:t xml:space="preserve">e </w:t>
            </w:r>
          </w:p>
          <w:p w14:paraId="29307996" w14:textId="77777777" w:rsidR="0017412E" w:rsidRPr="006868E1" w:rsidRDefault="0017412E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(city &amp; state):</w:t>
            </w:r>
          </w:p>
        </w:tc>
      </w:tr>
      <w:bookmarkStart w:id="10" w:name="Text41"/>
      <w:tr w:rsidR="0017412E" w:rsidRPr="006868E1" w14:paraId="03104DF1" w14:textId="77777777" w:rsidTr="006868E1">
        <w:tc>
          <w:tcPr>
            <w:tcW w:w="2448" w:type="dxa"/>
          </w:tcPr>
          <w:p w14:paraId="1AA60C41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42"/>
        <w:tc>
          <w:tcPr>
            <w:tcW w:w="1612" w:type="dxa"/>
          </w:tcPr>
          <w:p w14:paraId="6F30E07E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43"/>
        <w:tc>
          <w:tcPr>
            <w:tcW w:w="2030" w:type="dxa"/>
          </w:tcPr>
          <w:p w14:paraId="41213B88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058F4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78" w:type="dxa"/>
          </w:tcPr>
          <w:p w14:paraId="32F5B0B1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bookmarkEnd w:id="13"/>
            <w:r w:rsidR="0017412E" w:rsidRPr="006868E1">
              <w:rPr>
                <w:sz w:val="22"/>
                <w:szCs w:val="22"/>
              </w:rPr>
              <w:t xml:space="preserve"> Y 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9"/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bookmarkEnd w:id="14"/>
            <w:r w:rsidR="0017412E" w:rsidRPr="006868E1">
              <w:rPr>
                <w:sz w:val="22"/>
                <w:szCs w:val="22"/>
              </w:rPr>
              <w:t xml:space="preserve"> N</w:t>
            </w:r>
          </w:p>
        </w:tc>
        <w:bookmarkStart w:id="15" w:name="Text44"/>
        <w:tc>
          <w:tcPr>
            <w:tcW w:w="2484" w:type="dxa"/>
          </w:tcPr>
          <w:p w14:paraId="16883970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7412E" w:rsidRPr="006868E1" w14:paraId="36D61EA6" w14:textId="77777777" w:rsidTr="006868E1">
        <w:tc>
          <w:tcPr>
            <w:tcW w:w="2448" w:type="dxa"/>
          </w:tcPr>
          <w:p w14:paraId="238AB845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</w:tcPr>
          <w:p w14:paraId="1BCBFEDF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0" w:type="dxa"/>
          </w:tcPr>
          <w:p w14:paraId="7BFD6648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058F4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</w:tcPr>
          <w:p w14:paraId="4349DDFA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Y 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484" w:type="dxa"/>
          </w:tcPr>
          <w:p w14:paraId="03D5A98C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17412E" w:rsidRPr="006868E1" w14:paraId="235C22F8" w14:textId="77777777" w:rsidTr="006868E1">
        <w:tc>
          <w:tcPr>
            <w:tcW w:w="2448" w:type="dxa"/>
          </w:tcPr>
          <w:p w14:paraId="4F62A863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</w:tcPr>
          <w:p w14:paraId="16E2AEE4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0" w:type="dxa"/>
          </w:tcPr>
          <w:p w14:paraId="115C1AE7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058F4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</w:tcPr>
          <w:p w14:paraId="1580BAA1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Y 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484" w:type="dxa"/>
          </w:tcPr>
          <w:p w14:paraId="06847A80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17412E" w:rsidRPr="006868E1" w14:paraId="1F8AD89A" w14:textId="77777777" w:rsidTr="006868E1">
        <w:tc>
          <w:tcPr>
            <w:tcW w:w="2448" w:type="dxa"/>
          </w:tcPr>
          <w:p w14:paraId="20B64CDA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</w:tcPr>
          <w:p w14:paraId="0CAF08FC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0" w:type="dxa"/>
          </w:tcPr>
          <w:p w14:paraId="31F87175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058F4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</w:tcPr>
          <w:p w14:paraId="23255B0A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Y 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484" w:type="dxa"/>
          </w:tcPr>
          <w:p w14:paraId="6B2257B0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17412E" w:rsidRPr="006868E1" w14:paraId="42954D5F" w14:textId="77777777" w:rsidTr="006868E1">
        <w:tc>
          <w:tcPr>
            <w:tcW w:w="2448" w:type="dxa"/>
          </w:tcPr>
          <w:p w14:paraId="2CA44185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7412E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</w:tcPr>
          <w:p w14:paraId="34726049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0" w:type="dxa"/>
          </w:tcPr>
          <w:p w14:paraId="22E4A99D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058F4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="000058F4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8" w:type="dxa"/>
          </w:tcPr>
          <w:p w14:paraId="394B9E63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Y 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12E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17412E" w:rsidRPr="006868E1">
              <w:rPr>
                <w:sz w:val="22"/>
                <w:szCs w:val="22"/>
              </w:rPr>
              <w:t xml:space="preserve"> N</w:t>
            </w:r>
          </w:p>
        </w:tc>
        <w:tc>
          <w:tcPr>
            <w:tcW w:w="2484" w:type="dxa"/>
          </w:tcPr>
          <w:p w14:paraId="25081834" w14:textId="77777777" w:rsidR="0017412E" w:rsidRPr="006868E1" w:rsidRDefault="00DB1DB1" w:rsidP="0096007F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243A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1243A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74C5FE1D" w14:textId="77777777" w:rsidR="0017412E" w:rsidRPr="00627E24" w:rsidRDefault="0017412E" w:rsidP="0096007F">
      <w:pPr>
        <w:rPr>
          <w:sz w:val="18"/>
          <w:szCs w:val="18"/>
        </w:rPr>
      </w:pPr>
    </w:p>
    <w:p w14:paraId="6AB29F1C" w14:textId="77777777" w:rsidR="00AA29C9" w:rsidRPr="00627E24" w:rsidRDefault="00BB2289" w:rsidP="00BB2289">
      <w:pPr>
        <w:rPr>
          <w:sz w:val="20"/>
          <w:szCs w:val="20"/>
        </w:rPr>
      </w:pPr>
      <w:r w:rsidRPr="00627E24">
        <w:rPr>
          <w:sz w:val="20"/>
          <w:szCs w:val="20"/>
        </w:rPr>
        <w:t xml:space="preserve"> </w:t>
      </w:r>
    </w:p>
    <w:p w14:paraId="618EE9AF" w14:textId="77777777" w:rsidR="0094487C" w:rsidRPr="00BB2289" w:rsidRDefault="0094487C" w:rsidP="00892DD3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Financial Pl</w:t>
      </w:r>
      <w:r w:rsidR="00892DD3" w:rsidRPr="00737AFF">
        <w:rPr>
          <w:b/>
          <w:i/>
          <w:highlight w:val="yellow"/>
        </w:rPr>
        <w:t>anning Priorities and Interests</w:t>
      </w:r>
    </w:p>
    <w:p w14:paraId="42A7C9B9" w14:textId="77777777" w:rsidR="00892DD3" w:rsidRPr="00627E24" w:rsidRDefault="00892DD3" w:rsidP="00892DD3">
      <w:pPr>
        <w:jc w:val="center"/>
        <w:rPr>
          <w:b/>
          <w:i/>
          <w:sz w:val="20"/>
          <w:szCs w:val="20"/>
        </w:rPr>
      </w:pPr>
    </w:p>
    <w:p w14:paraId="39F28E4E" w14:textId="77777777" w:rsidR="0094487C" w:rsidRPr="00B14237" w:rsidRDefault="0094487C" w:rsidP="0094487C">
      <w:pPr>
        <w:rPr>
          <w:b/>
          <w:sz w:val="22"/>
          <w:szCs w:val="22"/>
        </w:rPr>
      </w:pPr>
      <w:r w:rsidRPr="00B14237">
        <w:rPr>
          <w:b/>
          <w:sz w:val="22"/>
          <w:szCs w:val="22"/>
        </w:rPr>
        <w:t>Short-</w:t>
      </w:r>
      <w:r w:rsidR="00ED3AC8" w:rsidRPr="00B14237">
        <w:rPr>
          <w:b/>
          <w:sz w:val="22"/>
          <w:szCs w:val="22"/>
        </w:rPr>
        <w:t>t</w:t>
      </w:r>
      <w:r w:rsidRPr="00B14237">
        <w:rPr>
          <w:b/>
          <w:sz w:val="22"/>
          <w:szCs w:val="22"/>
        </w:rPr>
        <w:t>erm</w:t>
      </w:r>
      <w:r w:rsidR="00C22261" w:rsidRPr="00B14237">
        <w:rPr>
          <w:b/>
          <w:sz w:val="22"/>
          <w:szCs w:val="22"/>
        </w:rPr>
        <w:t xml:space="preserve"> </w:t>
      </w:r>
      <w:r w:rsidR="00ED3AC8" w:rsidRPr="00B14237">
        <w:rPr>
          <w:b/>
          <w:sz w:val="22"/>
          <w:szCs w:val="22"/>
        </w:rPr>
        <w:t>g</w:t>
      </w:r>
      <w:r w:rsidR="00055C24" w:rsidRPr="00B14237">
        <w:rPr>
          <w:b/>
          <w:sz w:val="22"/>
          <w:szCs w:val="22"/>
        </w:rPr>
        <w:t>oals (</w:t>
      </w:r>
      <w:r w:rsidR="00ED3AC8" w:rsidRPr="00B14237">
        <w:rPr>
          <w:b/>
          <w:sz w:val="22"/>
          <w:szCs w:val="22"/>
        </w:rPr>
        <w:t>n</w:t>
      </w:r>
      <w:r w:rsidR="00C22261" w:rsidRPr="00B14237">
        <w:rPr>
          <w:b/>
          <w:sz w:val="22"/>
          <w:szCs w:val="22"/>
        </w:rPr>
        <w:t xml:space="preserve">ext 1-5 </w:t>
      </w:r>
      <w:r w:rsidR="00ED3AC8" w:rsidRPr="00B14237">
        <w:rPr>
          <w:b/>
          <w:sz w:val="22"/>
          <w:szCs w:val="22"/>
        </w:rPr>
        <w:t>y</w:t>
      </w:r>
      <w:r w:rsidR="00C22261" w:rsidRPr="00B14237">
        <w:rPr>
          <w:b/>
          <w:sz w:val="22"/>
          <w:szCs w:val="22"/>
        </w:rPr>
        <w:t>ears</w:t>
      </w:r>
      <w:r w:rsidR="00055C24" w:rsidRPr="00B14237">
        <w:rPr>
          <w:b/>
          <w:sz w:val="22"/>
          <w:szCs w:val="22"/>
        </w:rPr>
        <w:t>)</w:t>
      </w:r>
      <w:r w:rsidRPr="00B14237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6993" w:rsidRPr="006868E1" w14:paraId="1CC10483" w14:textId="77777777" w:rsidTr="006868E1">
        <w:tc>
          <w:tcPr>
            <w:tcW w:w="10152" w:type="dxa"/>
          </w:tcPr>
          <w:bookmarkStart w:id="16" w:name="Text65"/>
          <w:p w14:paraId="294A26D8" w14:textId="77777777" w:rsidR="00406993" w:rsidRPr="006868E1" w:rsidRDefault="00DB1DB1" w:rsidP="0094487C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</w:tr>
      <w:bookmarkStart w:id="17" w:name="Text47"/>
      <w:tr w:rsidR="00406993" w:rsidRPr="006868E1" w14:paraId="5461E686" w14:textId="77777777" w:rsidTr="006868E1">
        <w:tc>
          <w:tcPr>
            <w:tcW w:w="10152" w:type="dxa"/>
          </w:tcPr>
          <w:p w14:paraId="33D6D97A" w14:textId="77777777" w:rsidR="00406993" w:rsidRPr="006868E1" w:rsidRDefault="00DB1DB1" w:rsidP="0094487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06993" w:rsidRPr="006868E1" w14:paraId="7DC00D56" w14:textId="77777777" w:rsidTr="006868E1">
        <w:tc>
          <w:tcPr>
            <w:tcW w:w="10152" w:type="dxa"/>
          </w:tcPr>
          <w:p w14:paraId="4AD58E47" w14:textId="77777777" w:rsidR="00406993" w:rsidRPr="006868E1" w:rsidRDefault="00DB1DB1" w:rsidP="0094487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="00C639EC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4BCC8A63" w14:textId="77777777" w:rsidR="00406993" w:rsidRDefault="00406993" w:rsidP="0094487C">
      <w:pPr>
        <w:rPr>
          <w:i/>
          <w:sz w:val="20"/>
          <w:szCs w:val="20"/>
        </w:rPr>
      </w:pPr>
    </w:p>
    <w:p w14:paraId="00E5D268" w14:textId="77777777" w:rsidR="00ED3AC8" w:rsidRPr="00627E24" w:rsidRDefault="00ED3AC8" w:rsidP="0094487C">
      <w:pPr>
        <w:rPr>
          <w:i/>
          <w:sz w:val="20"/>
          <w:szCs w:val="20"/>
        </w:rPr>
      </w:pPr>
    </w:p>
    <w:p w14:paraId="0BC59C7A" w14:textId="77777777" w:rsidR="0094487C" w:rsidRPr="00B14237" w:rsidRDefault="0094487C" w:rsidP="0094487C">
      <w:pPr>
        <w:rPr>
          <w:b/>
          <w:sz w:val="22"/>
          <w:szCs w:val="22"/>
        </w:rPr>
      </w:pPr>
      <w:r w:rsidRPr="00B14237">
        <w:rPr>
          <w:b/>
          <w:sz w:val="22"/>
          <w:szCs w:val="22"/>
        </w:rPr>
        <w:t>Long</w:t>
      </w:r>
      <w:r w:rsidR="00ED3AC8" w:rsidRPr="00B14237">
        <w:rPr>
          <w:b/>
          <w:sz w:val="22"/>
          <w:szCs w:val="22"/>
        </w:rPr>
        <w:t>er</w:t>
      </w:r>
      <w:r w:rsidRPr="00B14237">
        <w:rPr>
          <w:b/>
          <w:sz w:val="22"/>
          <w:szCs w:val="22"/>
        </w:rPr>
        <w:t>-</w:t>
      </w:r>
      <w:r w:rsidR="00ED3AC8" w:rsidRPr="00B14237">
        <w:rPr>
          <w:b/>
          <w:sz w:val="22"/>
          <w:szCs w:val="22"/>
        </w:rPr>
        <w:t>t</w:t>
      </w:r>
      <w:r w:rsidRPr="00B14237">
        <w:rPr>
          <w:b/>
          <w:sz w:val="22"/>
          <w:szCs w:val="22"/>
        </w:rPr>
        <w:t>erm</w:t>
      </w:r>
      <w:r w:rsidR="00C22261" w:rsidRPr="00B14237">
        <w:rPr>
          <w:b/>
          <w:sz w:val="22"/>
          <w:szCs w:val="22"/>
        </w:rPr>
        <w:t xml:space="preserve"> </w:t>
      </w:r>
      <w:r w:rsidR="00ED3AC8" w:rsidRPr="00B14237">
        <w:rPr>
          <w:b/>
          <w:sz w:val="22"/>
          <w:szCs w:val="22"/>
        </w:rPr>
        <w:t>g</w:t>
      </w:r>
      <w:r w:rsidR="00C22261" w:rsidRPr="00B14237">
        <w:rPr>
          <w:b/>
          <w:sz w:val="22"/>
          <w:szCs w:val="22"/>
        </w:rPr>
        <w:t>oals</w:t>
      </w:r>
      <w:r w:rsidRPr="00B14237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6993" w:rsidRPr="006868E1" w14:paraId="15BFD1C0" w14:textId="77777777" w:rsidTr="006868E1">
        <w:tc>
          <w:tcPr>
            <w:tcW w:w="10152" w:type="dxa"/>
          </w:tcPr>
          <w:p w14:paraId="3710ACBE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429F9E40" w14:textId="77777777" w:rsidTr="006868E1">
        <w:tc>
          <w:tcPr>
            <w:tcW w:w="10152" w:type="dxa"/>
          </w:tcPr>
          <w:p w14:paraId="7ADE70F0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4DD43799" w14:textId="77777777" w:rsidTr="006868E1">
        <w:tc>
          <w:tcPr>
            <w:tcW w:w="10152" w:type="dxa"/>
          </w:tcPr>
          <w:p w14:paraId="0086C8DB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14237" w:rsidRPr="006868E1" w14:paraId="1A2AEBFE" w14:textId="77777777" w:rsidTr="006868E1">
        <w:tc>
          <w:tcPr>
            <w:tcW w:w="10152" w:type="dxa"/>
          </w:tcPr>
          <w:p w14:paraId="6165D1B5" w14:textId="77777777" w:rsidR="00B14237" w:rsidRDefault="00DB1DB1"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BAC1D93" w14:textId="77777777" w:rsidR="00882F2D" w:rsidRDefault="00882F2D" w:rsidP="00FA4B70">
      <w:pPr>
        <w:rPr>
          <w:b/>
          <w:sz w:val="22"/>
          <w:szCs w:val="22"/>
        </w:rPr>
      </w:pPr>
    </w:p>
    <w:p w14:paraId="14F79A59" w14:textId="77777777" w:rsidR="00383316" w:rsidRPr="00B14237" w:rsidRDefault="00383316" w:rsidP="00FA4B70">
      <w:pPr>
        <w:rPr>
          <w:b/>
          <w:sz w:val="22"/>
          <w:szCs w:val="22"/>
        </w:rPr>
      </w:pPr>
      <w:r w:rsidRPr="00B14237">
        <w:rPr>
          <w:b/>
          <w:sz w:val="22"/>
          <w:szCs w:val="22"/>
        </w:rPr>
        <w:lastRenderedPageBreak/>
        <w:t xml:space="preserve">What would you like to accomplish with </w:t>
      </w:r>
      <w:r w:rsidR="006F1A58" w:rsidRPr="00B14237">
        <w:rPr>
          <w:b/>
          <w:sz w:val="22"/>
          <w:szCs w:val="22"/>
        </w:rPr>
        <w:t>Fiscal Fitness</w:t>
      </w:r>
      <w:r w:rsidRPr="00B14237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6993" w:rsidRPr="006868E1" w14:paraId="7C612B3A" w14:textId="77777777" w:rsidTr="006868E1">
        <w:tc>
          <w:tcPr>
            <w:tcW w:w="10152" w:type="dxa"/>
          </w:tcPr>
          <w:p w14:paraId="79E90B3D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2379687D" w14:textId="77777777" w:rsidTr="006868E1">
        <w:tc>
          <w:tcPr>
            <w:tcW w:w="10152" w:type="dxa"/>
          </w:tcPr>
          <w:p w14:paraId="36C44AE1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393B5842" w14:textId="77777777" w:rsidTr="006868E1">
        <w:tc>
          <w:tcPr>
            <w:tcW w:w="10152" w:type="dxa"/>
          </w:tcPr>
          <w:p w14:paraId="03AA5995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0AE7" w:rsidRPr="006868E1" w14:paraId="3B7FB3EA" w14:textId="77777777" w:rsidTr="006868E1">
        <w:tc>
          <w:tcPr>
            <w:tcW w:w="10152" w:type="dxa"/>
          </w:tcPr>
          <w:p w14:paraId="34B5BF7B" w14:textId="77777777" w:rsidR="00270AE7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D25F6DE" w14:textId="77777777" w:rsidR="00406993" w:rsidRPr="00627E24" w:rsidRDefault="00406993" w:rsidP="00406993">
      <w:pPr>
        <w:rPr>
          <w:sz w:val="20"/>
          <w:szCs w:val="20"/>
        </w:rPr>
      </w:pPr>
    </w:p>
    <w:p w14:paraId="247C7AD7" w14:textId="77777777" w:rsidR="000B227B" w:rsidRPr="00B14237" w:rsidRDefault="000B227B" w:rsidP="000B227B">
      <w:pPr>
        <w:rPr>
          <w:i/>
          <w:sz w:val="22"/>
          <w:szCs w:val="22"/>
        </w:rPr>
      </w:pPr>
      <w:r w:rsidRPr="00B14237">
        <w:rPr>
          <w:b/>
          <w:sz w:val="22"/>
          <w:szCs w:val="22"/>
        </w:rPr>
        <w:t>What is important to you about your money?</w:t>
      </w:r>
      <w:r w:rsidRPr="00B14237">
        <w:rPr>
          <w:i/>
          <w:sz w:val="22"/>
          <w:szCs w:val="22"/>
        </w:rPr>
        <w:t xml:space="preserve">  </w:t>
      </w:r>
      <w:r w:rsidR="00800CE1" w:rsidRPr="00B13777">
        <w:rPr>
          <w:sz w:val="22"/>
          <w:szCs w:val="22"/>
        </w:rPr>
        <w:t xml:space="preserve">For example: </w:t>
      </w:r>
      <w:r w:rsidRPr="00B13777">
        <w:rPr>
          <w:sz w:val="22"/>
          <w:szCs w:val="22"/>
        </w:rPr>
        <w:t xml:space="preserve">charitable </w:t>
      </w:r>
      <w:r w:rsidR="00406709" w:rsidRPr="00B13777">
        <w:rPr>
          <w:sz w:val="22"/>
          <w:szCs w:val="22"/>
        </w:rPr>
        <w:t>involvement</w:t>
      </w:r>
      <w:r w:rsidR="00800CE1" w:rsidRPr="00B13777">
        <w:rPr>
          <w:sz w:val="22"/>
          <w:szCs w:val="22"/>
        </w:rPr>
        <w:t>,</w:t>
      </w:r>
      <w:r w:rsidR="00055C24" w:rsidRPr="00B13777">
        <w:rPr>
          <w:sz w:val="22"/>
          <w:szCs w:val="22"/>
        </w:rPr>
        <w:t xml:space="preserve"> family security,</w:t>
      </w:r>
      <w:r w:rsidR="00406709" w:rsidRPr="00B13777">
        <w:rPr>
          <w:sz w:val="22"/>
          <w:szCs w:val="22"/>
        </w:rPr>
        <w:t xml:space="preserve"> bequests</w:t>
      </w:r>
      <w:r w:rsidRPr="00B13777">
        <w:rPr>
          <w:sz w:val="22"/>
          <w:szCs w:val="22"/>
        </w:rPr>
        <w:t xml:space="preserve">, grandchildren’s education, </w:t>
      </w:r>
      <w:r w:rsidR="007306D7" w:rsidRPr="00B13777">
        <w:rPr>
          <w:sz w:val="22"/>
          <w:szCs w:val="22"/>
        </w:rPr>
        <w:t>or anything not listed above</w:t>
      </w:r>
      <w:r w:rsidR="007306D7" w:rsidRPr="00B14237"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6993" w:rsidRPr="006868E1" w14:paraId="3BB07A6D" w14:textId="77777777" w:rsidTr="006868E1">
        <w:tc>
          <w:tcPr>
            <w:tcW w:w="10152" w:type="dxa"/>
          </w:tcPr>
          <w:p w14:paraId="56815BED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7459B9A1" w14:textId="77777777" w:rsidTr="006868E1">
        <w:tc>
          <w:tcPr>
            <w:tcW w:w="10152" w:type="dxa"/>
          </w:tcPr>
          <w:p w14:paraId="7C556D94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6993" w:rsidRPr="006868E1" w14:paraId="164C1D01" w14:textId="77777777" w:rsidTr="006868E1">
        <w:tc>
          <w:tcPr>
            <w:tcW w:w="10152" w:type="dxa"/>
          </w:tcPr>
          <w:p w14:paraId="313340DD" w14:textId="77777777" w:rsidR="00406993" w:rsidRPr="006868E1" w:rsidRDefault="00DB1DB1" w:rsidP="00990538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C639EC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639EC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101641E" w14:textId="77777777" w:rsidR="00312A8D" w:rsidRDefault="00312A8D" w:rsidP="002370C7">
      <w:pPr>
        <w:jc w:val="center"/>
        <w:rPr>
          <w:b/>
          <w:i/>
          <w:sz w:val="20"/>
          <w:szCs w:val="20"/>
        </w:rPr>
      </w:pPr>
    </w:p>
    <w:p w14:paraId="2D6A8195" w14:textId="77777777" w:rsidR="007F62B1" w:rsidRPr="00627E24" w:rsidRDefault="007F62B1" w:rsidP="002370C7">
      <w:pPr>
        <w:jc w:val="center"/>
        <w:rPr>
          <w:b/>
          <w:i/>
          <w:sz w:val="20"/>
          <w:szCs w:val="20"/>
        </w:rPr>
      </w:pPr>
    </w:p>
    <w:p w14:paraId="69F9EAD3" w14:textId="77777777" w:rsidR="00D35E94" w:rsidRPr="00ED3AC8" w:rsidRDefault="00D35E94" w:rsidP="002370C7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Employment Information</w:t>
      </w:r>
      <w:r w:rsidR="00055C24" w:rsidRPr="00737AFF">
        <w:rPr>
          <w:b/>
          <w:i/>
          <w:highlight w:val="yellow"/>
        </w:rPr>
        <w:t>, including self employment</w:t>
      </w:r>
      <w:r w:rsidR="003B52FF" w:rsidRPr="00737AFF">
        <w:rPr>
          <w:b/>
          <w:i/>
          <w:highlight w:val="yellow"/>
        </w:rPr>
        <w:t xml:space="preserve"> (</w:t>
      </w:r>
      <w:r w:rsidR="0035067E" w:rsidRPr="00737AFF">
        <w:rPr>
          <w:b/>
          <w:i/>
          <w:highlight w:val="yellow"/>
        </w:rPr>
        <w:t>i</w:t>
      </w:r>
      <w:r w:rsidR="003B52FF" w:rsidRPr="00737AFF">
        <w:rPr>
          <w:b/>
          <w:i/>
          <w:highlight w:val="yellow"/>
        </w:rPr>
        <w:t>f applicable)</w:t>
      </w:r>
      <w:r w:rsidR="0035067E" w:rsidRPr="00737AFF">
        <w:rPr>
          <w:b/>
          <w:i/>
          <w:highlight w:val="yellow"/>
        </w:rPr>
        <w:t>:</w:t>
      </w:r>
    </w:p>
    <w:p w14:paraId="33B280C0" w14:textId="77777777" w:rsidR="00D35E94" w:rsidRPr="00627E24" w:rsidRDefault="00D35E94" w:rsidP="002370C7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D4796E" w:rsidRPr="006868E1" w14:paraId="30BD6DF0" w14:textId="77777777" w:rsidTr="006868E1">
        <w:tc>
          <w:tcPr>
            <w:tcW w:w="5076" w:type="dxa"/>
          </w:tcPr>
          <w:p w14:paraId="62020AAF" w14:textId="77777777" w:rsidR="00D4796E" w:rsidRPr="006868E1" w:rsidRDefault="00D4796E" w:rsidP="00D4796E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Client</w:t>
            </w:r>
            <w:r w:rsidRPr="006868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</w:tcPr>
          <w:p w14:paraId="0360B99D" w14:textId="77777777" w:rsidR="00D4796E" w:rsidRPr="006868E1" w:rsidRDefault="00D4796E" w:rsidP="00D4796E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Co-Client</w:t>
            </w:r>
            <w:r w:rsidRPr="006868E1">
              <w:rPr>
                <w:sz w:val="22"/>
                <w:szCs w:val="22"/>
              </w:rPr>
              <w:t xml:space="preserve"> </w:t>
            </w:r>
          </w:p>
        </w:tc>
      </w:tr>
      <w:tr w:rsidR="00D4796E" w:rsidRPr="006868E1" w14:paraId="10B52CE7" w14:textId="77777777" w:rsidTr="006868E1">
        <w:tc>
          <w:tcPr>
            <w:tcW w:w="5076" w:type="dxa"/>
          </w:tcPr>
          <w:p w14:paraId="6E2F68FA" w14:textId="77777777" w:rsidR="00D4796E" w:rsidRPr="006868E1" w:rsidRDefault="006F1A58" w:rsidP="00D4796E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Employer: </w:t>
            </w:r>
            <w:bookmarkStart w:id="18" w:name="Text50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6F68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076" w:type="dxa"/>
          </w:tcPr>
          <w:p w14:paraId="2BDB2207" w14:textId="77777777" w:rsidR="00D4796E" w:rsidRPr="006868E1" w:rsidRDefault="006F1A58" w:rsidP="00D4796E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Employer: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6F68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036F68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134898CC" w14:textId="77777777" w:rsidTr="006868E1">
        <w:tc>
          <w:tcPr>
            <w:tcW w:w="5076" w:type="dxa"/>
          </w:tcPr>
          <w:p w14:paraId="118862E7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Position: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3846E83F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Position: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1BACC9A9" w14:textId="77777777" w:rsidTr="006868E1">
        <w:tc>
          <w:tcPr>
            <w:tcW w:w="5076" w:type="dxa"/>
          </w:tcPr>
          <w:p w14:paraId="631A90C4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Years with this employer</w:t>
            </w:r>
            <w:r w:rsidR="007510C7" w:rsidRPr="006868E1">
              <w:rPr>
                <w:sz w:val="22"/>
                <w:szCs w:val="22"/>
              </w:rPr>
              <w:t>:</w:t>
            </w:r>
            <w:r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0D30940F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Years with this employer</w:t>
            </w:r>
            <w:r w:rsidR="007510C7" w:rsidRPr="006868E1">
              <w:rPr>
                <w:sz w:val="22"/>
                <w:szCs w:val="22"/>
              </w:rPr>
              <w:t>:</w:t>
            </w:r>
            <w:r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A800AF" w:rsidRPr="006868E1">
              <w:rPr>
                <w:sz w:val="22"/>
                <w:szCs w:val="22"/>
              </w:rPr>
              <w:t> </w:t>
            </w:r>
            <w:r w:rsidR="00A800AF" w:rsidRPr="006868E1">
              <w:rPr>
                <w:sz w:val="22"/>
                <w:szCs w:val="22"/>
              </w:rPr>
              <w:t> </w:t>
            </w:r>
            <w:r w:rsidR="00A800AF" w:rsidRPr="006868E1">
              <w:rPr>
                <w:sz w:val="22"/>
                <w:szCs w:val="22"/>
              </w:rPr>
              <w:t> </w:t>
            </w:r>
            <w:r w:rsidR="00A800AF" w:rsidRPr="006868E1">
              <w:rPr>
                <w:sz w:val="22"/>
                <w:szCs w:val="22"/>
              </w:rPr>
              <w:t> </w:t>
            </w:r>
            <w:r w:rsidR="00A800AF" w:rsidRPr="006868E1">
              <w:rPr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695348EB" w14:textId="77777777" w:rsidTr="006868E1">
        <w:tc>
          <w:tcPr>
            <w:tcW w:w="5076" w:type="dxa"/>
          </w:tcPr>
          <w:p w14:paraId="4EC11370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Anticipated employment changes?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76" w:type="dxa"/>
          </w:tcPr>
          <w:p w14:paraId="60138E9F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Anticipated employment changes?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</w:tr>
      <w:tr w:rsidR="006F1A58" w:rsidRPr="006868E1" w14:paraId="4BB61C01" w14:textId="77777777" w:rsidTr="006868E1">
        <w:tc>
          <w:tcPr>
            <w:tcW w:w="5076" w:type="dxa"/>
          </w:tcPr>
          <w:p w14:paraId="3B215370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When do you plan to retire?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088AB107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When do you plan to retire?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15A50D41" w14:textId="77777777" w:rsidTr="006868E1">
        <w:tc>
          <w:tcPr>
            <w:tcW w:w="5076" w:type="dxa"/>
          </w:tcPr>
          <w:p w14:paraId="245D30A0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Current annual pre-tax salary: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261F30EF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Current annual pre-tax salary: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62FD7CC6" w14:textId="77777777" w:rsidTr="006868E1">
        <w:tc>
          <w:tcPr>
            <w:tcW w:w="5076" w:type="dxa"/>
          </w:tcPr>
          <w:p w14:paraId="77FA3493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Other employment income: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54BFF3EC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Other employment income: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3805079B" w14:textId="77777777" w:rsidTr="006868E1">
        <w:tc>
          <w:tcPr>
            <w:tcW w:w="5076" w:type="dxa"/>
          </w:tcPr>
          <w:p w14:paraId="31A8A22E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Average bonus/commissions: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2D6287EB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Average bonus/commissions: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29D8D0E5" w14:textId="77777777" w:rsidTr="006868E1">
        <w:tc>
          <w:tcPr>
            <w:tcW w:w="5076" w:type="dxa"/>
          </w:tcPr>
          <w:p w14:paraId="340198DB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Total annual income =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076" w:type="dxa"/>
          </w:tcPr>
          <w:p w14:paraId="3C51D157" w14:textId="77777777" w:rsidR="006F1A58" w:rsidRPr="006868E1" w:rsidRDefault="006F1A58" w:rsidP="00525857">
            <w:pPr>
              <w:rPr>
                <w:b/>
                <w:i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Total annual income = 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6F1A58" w:rsidRPr="006868E1" w14:paraId="44023F1E" w14:textId="77777777" w:rsidTr="006868E1">
        <w:tc>
          <w:tcPr>
            <w:tcW w:w="5076" w:type="dxa"/>
          </w:tcPr>
          <w:p w14:paraId="7DD2B64E" w14:textId="77777777" w:rsidR="006F1A58" w:rsidRPr="006868E1" w:rsidRDefault="00687692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Is</w:t>
            </w:r>
            <w:r w:rsidR="006F1A58" w:rsidRPr="006868E1">
              <w:rPr>
                <w:sz w:val="22"/>
                <w:szCs w:val="22"/>
              </w:rPr>
              <w:t xml:space="preserve"> income consistent</w:t>
            </w:r>
            <w:r w:rsidR="00C92480" w:rsidRPr="006868E1">
              <w:rPr>
                <w:sz w:val="22"/>
                <w:szCs w:val="22"/>
              </w:rPr>
              <w:t xml:space="preserve"> &amp; </w:t>
            </w:r>
            <w:r w:rsidR="006F1A58" w:rsidRPr="006868E1">
              <w:rPr>
                <w:sz w:val="22"/>
                <w:szCs w:val="22"/>
              </w:rPr>
              <w:t xml:space="preserve">reliable?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58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="006F1A58" w:rsidRPr="006868E1">
              <w:rPr>
                <w:sz w:val="22"/>
                <w:szCs w:val="22"/>
              </w:rPr>
              <w:t xml:space="preserve"> Yes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A58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="006F1A58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076" w:type="dxa"/>
          </w:tcPr>
          <w:p w14:paraId="17A8DBBA" w14:textId="77777777" w:rsidR="006F1A58" w:rsidRPr="006868E1" w:rsidRDefault="006F1A58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Is income consistent</w:t>
            </w:r>
            <w:r w:rsidR="00C92480" w:rsidRPr="006868E1">
              <w:rPr>
                <w:sz w:val="22"/>
                <w:szCs w:val="22"/>
              </w:rPr>
              <w:t xml:space="preserve"> &amp; </w:t>
            </w:r>
            <w:r w:rsidRPr="006868E1">
              <w:rPr>
                <w:sz w:val="22"/>
                <w:szCs w:val="22"/>
              </w:rPr>
              <w:t xml:space="preserve">reliable?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</w:tr>
    </w:tbl>
    <w:p w14:paraId="253C45DB" w14:textId="77777777" w:rsidR="00ED3AC8" w:rsidRPr="00627E24" w:rsidRDefault="00ED3AC8" w:rsidP="00ED3AC8">
      <w:pPr>
        <w:rPr>
          <w:sz w:val="20"/>
          <w:szCs w:val="20"/>
        </w:rPr>
      </w:pPr>
    </w:p>
    <w:p w14:paraId="1450A1E0" w14:textId="77777777" w:rsidR="00ED3AC8" w:rsidRPr="00B14237" w:rsidRDefault="00ED3AC8" w:rsidP="00ED3AC8">
      <w:pPr>
        <w:rPr>
          <w:sz w:val="22"/>
          <w:szCs w:val="22"/>
        </w:rPr>
      </w:pPr>
      <w:r w:rsidRPr="00B14237">
        <w:rPr>
          <w:b/>
          <w:sz w:val="22"/>
          <w:szCs w:val="22"/>
        </w:rPr>
        <w:t>Do you have non-employment sources of income,</w:t>
      </w:r>
      <w:r w:rsidRPr="00B14237">
        <w:rPr>
          <w:sz w:val="22"/>
          <w:szCs w:val="22"/>
        </w:rPr>
        <w:t xml:space="preserve"> such as alimony, pensions, retirement accounts, or rental property?  If yes, please </w:t>
      </w:r>
      <w:r w:rsidR="00A77E07">
        <w:rPr>
          <w:sz w:val="22"/>
          <w:szCs w:val="22"/>
        </w:rPr>
        <w:t>describe</w:t>
      </w:r>
      <w:r w:rsidRPr="00B1423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ED3AC8" w:rsidRPr="006868E1" w14:paraId="750B59A9" w14:textId="77777777" w:rsidTr="006868E1">
        <w:tc>
          <w:tcPr>
            <w:tcW w:w="10152" w:type="dxa"/>
          </w:tcPr>
          <w:p w14:paraId="745ED481" w14:textId="77777777" w:rsidR="00ED3AC8" w:rsidRPr="006868E1" w:rsidRDefault="00DB1DB1" w:rsidP="00B27E0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036F68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D3AC8" w:rsidRPr="006868E1" w14:paraId="5764374B" w14:textId="77777777" w:rsidTr="006868E1">
        <w:tc>
          <w:tcPr>
            <w:tcW w:w="10152" w:type="dxa"/>
          </w:tcPr>
          <w:p w14:paraId="4F7BB1E3" w14:textId="77777777" w:rsidR="00ED3AC8" w:rsidRPr="006868E1" w:rsidRDefault="00DB1DB1" w:rsidP="00B27E0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036F68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D3AC8" w:rsidRPr="006868E1" w14:paraId="28A751A0" w14:textId="77777777" w:rsidTr="006868E1">
        <w:tc>
          <w:tcPr>
            <w:tcW w:w="10152" w:type="dxa"/>
          </w:tcPr>
          <w:p w14:paraId="3AAA0C51" w14:textId="77777777" w:rsidR="00ED3AC8" w:rsidRPr="006868E1" w:rsidRDefault="005E333D" w:rsidP="00B27E0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036F68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36F68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868E1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</w:tbl>
    <w:p w14:paraId="35F32491" w14:textId="77777777" w:rsidR="00ED3AC8" w:rsidRDefault="00ED3AC8" w:rsidP="00ED3AC8">
      <w:pPr>
        <w:rPr>
          <w:sz w:val="16"/>
          <w:szCs w:val="16"/>
        </w:rPr>
      </w:pPr>
    </w:p>
    <w:p w14:paraId="4BCEA66B" w14:textId="77777777" w:rsidR="007F62B1" w:rsidRDefault="007F62B1" w:rsidP="00ED3AC8">
      <w:pPr>
        <w:rPr>
          <w:sz w:val="16"/>
          <w:szCs w:val="16"/>
        </w:rPr>
      </w:pPr>
    </w:p>
    <w:p w14:paraId="51D3253F" w14:textId="77777777" w:rsidR="007F62B1" w:rsidRPr="00627E24" w:rsidRDefault="007F62B1" w:rsidP="00ED3AC8">
      <w:pPr>
        <w:rPr>
          <w:sz w:val="16"/>
          <w:szCs w:val="16"/>
        </w:rPr>
      </w:pPr>
    </w:p>
    <w:p w14:paraId="2C48BB94" w14:textId="77777777" w:rsidR="007F62B1" w:rsidRPr="00ED3AC8" w:rsidRDefault="007F62B1" w:rsidP="007F62B1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Advisor Relationships</w:t>
      </w:r>
    </w:p>
    <w:p w14:paraId="7D50E07F" w14:textId="77777777" w:rsidR="007F62B1" w:rsidRPr="00627E24" w:rsidRDefault="007F62B1" w:rsidP="007F62B1">
      <w:pPr>
        <w:rPr>
          <w:sz w:val="20"/>
          <w:szCs w:val="20"/>
        </w:rPr>
      </w:pPr>
    </w:p>
    <w:p w14:paraId="22C17022" w14:textId="77777777" w:rsidR="007F62B1" w:rsidRPr="00563BE4" w:rsidRDefault="007F62B1" w:rsidP="007F62B1">
      <w:pPr>
        <w:rPr>
          <w:b/>
          <w:sz w:val="22"/>
          <w:szCs w:val="22"/>
        </w:rPr>
      </w:pPr>
      <w:r w:rsidRPr="00563BE4">
        <w:rPr>
          <w:b/>
          <w:sz w:val="22"/>
          <w:szCs w:val="22"/>
        </w:rPr>
        <w:t>Where applicable, rate your current advisor on a scale of 1 (dissatisfied) to 5 (very satisfied)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6444"/>
      </w:tblGrid>
      <w:tr w:rsidR="007F62B1" w:rsidRPr="006868E1" w14:paraId="643F0D0B" w14:textId="77777777" w:rsidTr="006868E1">
        <w:tc>
          <w:tcPr>
            <w:tcW w:w="2268" w:type="dxa"/>
          </w:tcPr>
          <w:p w14:paraId="71F795E6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Advisor</w:t>
            </w:r>
          </w:p>
        </w:tc>
        <w:tc>
          <w:tcPr>
            <w:tcW w:w="1440" w:type="dxa"/>
          </w:tcPr>
          <w:p w14:paraId="423E98AF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Rating (1-5)</w:t>
            </w:r>
          </w:p>
        </w:tc>
        <w:tc>
          <w:tcPr>
            <w:tcW w:w="6444" w:type="dxa"/>
          </w:tcPr>
          <w:p w14:paraId="76743C6D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Comment</w:t>
            </w:r>
          </w:p>
        </w:tc>
      </w:tr>
      <w:tr w:rsidR="007F62B1" w:rsidRPr="006868E1" w14:paraId="1127F942" w14:textId="77777777" w:rsidTr="006868E1">
        <w:tc>
          <w:tcPr>
            <w:tcW w:w="2268" w:type="dxa"/>
          </w:tcPr>
          <w:p w14:paraId="61E44B1E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Accountant</w:t>
            </w:r>
          </w:p>
        </w:tc>
        <w:tc>
          <w:tcPr>
            <w:tcW w:w="1440" w:type="dxa"/>
          </w:tcPr>
          <w:p w14:paraId="0E229BDD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E557C2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557C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44" w:type="dxa"/>
          </w:tcPr>
          <w:p w14:paraId="60C21838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70C9B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0B23B234" w14:textId="77777777" w:rsidTr="006868E1">
        <w:tc>
          <w:tcPr>
            <w:tcW w:w="2268" w:type="dxa"/>
          </w:tcPr>
          <w:p w14:paraId="45921572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Tax Preparer</w:t>
            </w:r>
          </w:p>
        </w:tc>
        <w:bookmarkStart w:id="19" w:name="Text64"/>
        <w:tc>
          <w:tcPr>
            <w:tcW w:w="1440" w:type="dxa"/>
          </w:tcPr>
          <w:p w14:paraId="104D804C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="00370C9B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44" w:type="dxa"/>
          </w:tcPr>
          <w:p w14:paraId="083F9AD6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70C9B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1E21CD70" w14:textId="77777777" w:rsidTr="006868E1">
        <w:tc>
          <w:tcPr>
            <w:tcW w:w="2268" w:type="dxa"/>
          </w:tcPr>
          <w:p w14:paraId="737819AD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Attorney</w:t>
            </w:r>
          </w:p>
        </w:tc>
        <w:bookmarkStart w:id="20" w:name="Text63"/>
        <w:tc>
          <w:tcPr>
            <w:tcW w:w="1440" w:type="dxa"/>
          </w:tcPr>
          <w:p w14:paraId="617E092B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70C9B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44" w:type="dxa"/>
          </w:tcPr>
          <w:p w14:paraId="3B329242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02A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3D0CA000" w14:textId="77777777" w:rsidTr="006868E1">
        <w:tc>
          <w:tcPr>
            <w:tcW w:w="2268" w:type="dxa"/>
          </w:tcPr>
          <w:p w14:paraId="11D304E7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Broker</w:t>
            </w:r>
          </w:p>
        </w:tc>
        <w:tc>
          <w:tcPr>
            <w:tcW w:w="1440" w:type="dxa"/>
          </w:tcPr>
          <w:p w14:paraId="676FC2C5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70C9B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70C9B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44" w:type="dxa"/>
          </w:tcPr>
          <w:p w14:paraId="458FE9E4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02A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4BC219C7" w14:textId="77777777" w:rsidTr="006868E1">
        <w:tc>
          <w:tcPr>
            <w:tcW w:w="2268" w:type="dxa"/>
          </w:tcPr>
          <w:p w14:paraId="2863077A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Insurance Agent (1)</w:t>
            </w:r>
          </w:p>
        </w:tc>
        <w:tc>
          <w:tcPr>
            <w:tcW w:w="1440" w:type="dxa"/>
          </w:tcPr>
          <w:p w14:paraId="7A22A73D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44" w:type="dxa"/>
          </w:tcPr>
          <w:p w14:paraId="1E76B9C9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02A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7370AC49" w14:textId="77777777" w:rsidTr="006868E1">
        <w:tc>
          <w:tcPr>
            <w:tcW w:w="2268" w:type="dxa"/>
          </w:tcPr>
          <w:p w14:paraId="7063C540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Insurance Agent (2)</w:t>
            </w:r>
          </w:p>
        </w:tc>
        <w:tc>
          <w:tcPr>
            <w:tcW w:w="1440" w:type="dxa"/>
          </w:tcPr>
          <w:p w14:paraId="3E931FE9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44" w:type="dxa"/>
          </w:tcPr>
          <w:p w14:paraId="2D3C0AA2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02A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62B1" w:rsidRPr="006868E1" w14:paraId="34C356C4" w14:textId="77777777" w:rsidTr="006868E1">
        <w:tc>
          <w:tcPr>
            <w:tcW w:w="2268" w:type="dxa"/>
          </w:tcPr>
          <w:p w14:paraId="448E58A4" w14:textId="77777777" w:rsidR="007F62B1" w:rsidRPr="006868E1" w:rsidRDefault="007F62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Financial Planner</w:t>
            </w:r>
          </w:p>
        </w:tc>
        <w:tc>
          <w:tcPr>
            <w:tcW w:w="1440" w:type="dxa"/>
          </w:tcPr>
          <w:p w14:paraId="23EB699D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44" w:type="dxa"/>
          </w:tcPr>
          <w:p w14:paraId="193F844E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602A7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E602A7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4E45A0C" w14:textId="77777777" w:rsidR="007F62B1" w:rsidRPr="00627E24" w:rsidRDefault="007F62B1" w:rsidP="00936EA7">
      <w:pPr>
        <w:rPr>
          <w:b/>
          <w:sz w:val="16"/>
          <w:szCs w:val="16"/>
        </w:rPr>
      </w:pPr>
    </w:p>
    <w:p w14:paraId="075F44B9" w14:textId="77777777" w:rsidR="00882F2D" w:rsidRDefault="00882F2D" w:rsidP="007F62B1">
      <w:pPr>
        <w:jc w:val="center"/>
        <w:rPr>
          <w:b/>
          <w:i/>
        </w:rPr>
      </w:pPr>
    </w:p>
    <w:p w14:paraId="6CDC0FD2" w14:textId="77777777" w:rsidR="00882F2D" w:rsidRDefault="00882F2D" w:rsidP="007F62B1">
      <w:pPr>
        <w:jc w:val="center"/>
        <w:rPr>
          <w:b/>
          <w:i/>
        </w:rPr>
      </w:pPr>
    </w:p>
    <w:p w14:paraId="5157E858" w14:textId="77777777" w:rsidR="00882F2D" w:rsidRDefault="00882F2D" w:rsidP="007F62B1">
      <w:pPr>
        <w:jc w:val="center"/>
        <w:rPr>
          <w:b/>
          <w:i/>
        </w:rPr>
      </w:pPr>
    </w:p>
    <w:p w14:paraId="347957F4" w14:textId="77777777" w:rsidR="00882F2D" w:rsidRDefault="00882F2D" w:rsidP="007F62B1">
      <w:pPr>
        <w:jc w:val="center"/>
        <w:rPr>
          <w:b/>
          <w:i/>
        </w:rPr>
      </w:pPr>
    </w:p>
    <w:p w14:paraId="2E2FF945" w14:textId="77777777" w:rsidR="00882F2D" w:rsidRDefault="00882F2D" w:rsidP="007F62B1">
      <w:pPr>
        <w:jc w:val="center"/>
        <w:rPr>
          <w:b/>
          <w:i/>
        </w:rPr>
      </w:pPr>
    </w:p>
    <w:p w14:paraId="017A8671" w14:textId="77777777" w:rsidR="007F62B1" w:rsidRDefault="00D16BD3" w:rsidP="007F62B1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lastRenderedPageBreak/>
        <w:t xml:space="preserve">Tax &amp; Estate Planning </w:t>
      </w:r>
      <w:r w:rsidR="00693D62" w:rsidRPr="00737AFF">
        <w:rPr>
          <w:b/>
          <w:i/>
          <w:highlight w:val="yellow"/>
        </w:rPr>
        <w:t>Information</w:t>
      </w:r>
    </w:p>
    <w:p w14:paraId="54843D45" w14:textId="77777777" w:rsidR="007F62B1" w:rsidRPr="007F62B1" w:rsidRDefault="007F62B1" w:rsidP="007F62B1">
      <w:pPr>
        <w:jc w:val="center"/>
        <w:rPr>
          <w:b/>
          <w:i/>
          <w:sz w:val="8"/>
          <w:szCs w:val="8"/>
        </w:rPr>
      </w:pPr>
    </w:p>
    <w:p w14:paraId="702F5DF3" w14:textId="77777777" w:rsidR="009C4D60" w:rsidRDefault="00693D62" w:rsidP="007F62B1">
      <w:pPr>
        <w:rPr>
          <w:rFonts w:ascii="Verdana" w:hAnsi="Verdana"/>
          <w:sz w:val="22"/>
          <w:szCs w:val="22"/>
        </w:rPr>
      </w:pPr>
      <w:r w:rsidRPr="00B13777">
        <w:rPr>
          <w:b/>
          <w:sz w:val="22"/>
          <w:szCs w:val="22"/>
        </w:rPr>
        <w:t>Who prepares your tax return?</w:t>
      </w:r>
      <w:r w:rsidRPr="00B13777">
        <w:rPr>
          <w:sz w:val="22"/>
          <w:szCs w:val="22"/>
        </w:rPr>
        <w:t xml:space="preserve">  </w:t>
      </w:r>
      <w:r w:rsidR="00DB1DB1" w:rsidRPr="00B13777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="00BC5D9F" w:rsidRPr="00B1377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B13777">
        <w:rPr>
          <w:sz w:val="22"/>
          <w:szCs w:val="22"/>
        </w:rPr>
        <w:fldChar w:fldCharType="end"/>
      </w:r>
      <w:bookmarkEnd w:id="21"/>
      <w:r w:rsidRPr="00B13777">
        <w:rPr>
          <w:sz w:val="22"/>
          <w:szCs w:val="22"/>
        </w:rPr>
        <w:t xml:space="preserve"> </w:t>
      </w:r>
      <w:r w:rsidR="00D16BD3" w:rsidRPr="00B13777">
        <w:rPr>
          <w:sz w:val="22"/>
          <w:szCs w:val="22"/>
        </w:rPr>
        <w:t>Self</w:t>
      </w:r>
      <w:r w:rsidRPr="00B13777">
        <w:rPr>
          <w:sz w:val="22"/>
          <w:szCs w:val="22"/>
        </w:rPr>
        <w:t xml:space="preserve">   </w:t>
      </w:r>
      <w:r w:rsidR="00DB1DB1" w:rsidRPr="00B13777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BC5D9F" w:rsidRPr="00B1377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B13777">
        <w:rPr>
          <w:sz w:val="22"/>
          <w:szCs w:val="22"/>
        </w:rPr>
        <w:fldChar w:fldCharType="end"/>
      </w:r>
      <w:bookmarkEnd w:id="22"/>
      <w:r w:rsidRPr="00B13777">
        <w:rPr>
          <w:sz w:val="22"/>
          <w:szCs w:val="22"/>
        </w:rPr>
        <w:t xml:space="preserve"> </w:t>
      </w:r>
      <w:r w:rsidR="00D16BD3" w:rsidRPr="00B13777">
        <w:rPr>
          <w:sz w:val="22"/>
          <w:szCs w:val="22"/>
        </w:rPr>
        <w:t>Paid Preparer</w:t>
      </w:r>
      <w:r w:rsidR="00891CE5" w:rsidRPr="00B13777">
        <w:rPr>
          <w:sz w:val="22"/>
          <w:szCs w:val="22"/>
        </w:rPr>
        <w:t xml:space="preserve">    Preparer Name:  </w:t>
      </w:r>
      <w:r w:rsidR="00DB1DB1" w:rsidRPr="00B1377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A2AD9" w:rsidRPr="00B13777">
        <w:rPr>
          <w:rFonts w:ascii="Verdana" w:hAnsi="Verdana"/>
          <w:sz w:val="22"/>
          <w:szCs w:val="22"/>
        </w:rPr>
        <w:instrText xml:space="preserve"> FORMTEXT </w:instrText>
      </w:r>
      <w:r w:rsidR="00DB1DB1" w:rsidRPr="00B13777">
        <w:rPr>
          <w:rFonts w:ascii="Verdana" w:hAnsi="Verdana"/>
          <w:sz w:val="22"/>
          <w:szCs w:val="22"/>
        </w:rPr>
      </w:r>
      <w:r w:rsidR="00DB1DB1" w:rsidRPr="00B13777">
        <w:rPr>
          <w:rFonts w:ascii="Verdana" w:hAnsi="Verdana"/>
          <w:sz w:val="22"/>
          <w:szCs w:val="22"/>
        </w:rPr>
        <w:fldChar w:fldCharType="separate"/>
      </w:r>
      <w:r w:rsidR="005A2AD9" w:rsidRPr="00B13777">
        <w:rPr>
          <w:rFonts w:ascii="Verdana" w:hAnsi="Verdana"/>
          <w:noProof/>
          <w:sz w:val="22"/>
          <w:szCs w:val="22"/>
        </w:rPr>
        <w:t> </w:t>
      </w:r>
      <w:r w:rsidR="005A2AD9" w:rsidRPr="00B13777">
        <w:rPr>
          <w:rFonts w:ascii="Verdana" w:hAnsi="Verdana"/>
          <w:noProof/>
          <w:sz w:val="22"/>
          <w:szCs w:val="22"/>
        </w:rPr>
        <w:t> </w:t>
      </w:r>
      <w:r w:rsidR="005A2AD9" w:rsidRPr="00B13777">
        <w:rPr>
          <w:rFonts w:ascii="Verdana" w:hAnsi="Verdana"/>
          <w:noProof/>
          <w:sz w:val="22"/>
          <w:szCs w:val="22"/>
        </w:rPr>
        <w:t> </w:t>
      </w:r>
      <w:r w:rsidR="005A2AD9" w:rsidRPr="00B13777">
        <w:rPr>
          <w:rFonts w:ascii="Verdana" w:hAnsi="Verdana"/>
          <w:noProof/>
          <w:sz w:val="22"/>
          <w:szCs w:val="22"/>
        </w:rPr>
        <w:t> </w:t>
      </w:r>
      <w:r w:rsidR="005A2AD9" w:rsidRPr="00B13777">
        <w:rPr>
          <w:rFonts w:ascii="Verdana" w:hAnsi="Verdana"/>
          <w:noProof/>
          <w:sz w:val="22"/>
          <w:szCs w:val="22"/>
        </w:rPr>
        <w:t> </w:t>
      </w:r>
      <w:r w:rsidR="00DB1DB1" w:rsidRPr="00B13777">
        <w:rPr>
          <w:rFonts w:ascii="Verdana" w:hAnsi="Verdana"/>
          <w:sz w:val="22"/>
          <w:szCs w:val="22"/>
        </w:rPr>
        <w:fldChar w:fldCharType="end"/>
      </w:r>
    </w:p>
    <w:p w14:paraId="64342F6F" w14:textId="77777777" w:rsidR="007F62B1" w:rsidRPr="007F62B1" w:rsidRDefault="007F62B1" w:rsidP="007F62B1">
      <w:pPr>
        <w:rPr>
          <w:b/>
          <w:i/>
          <w:sz w:val="8"/>
          <w:szCs w:val="8"/>
        </w:rPr>
      </w:pPr>
    </w:p>
    <w:p w14:paraId="410C8E6A" w14:textId="77777777" w:rsidR="007F62B1" w:rsidRPr="007F62B1" w:rsidRDefault="007F62B1" w:rsidP="008F0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Client: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3624"/>
      </w:tblGrid>
      <w:tr w:rsidR="008F01F0" w:rsidRPr="006868E1" w14:paraId="7126AC4C" w14:textId="77777777" w:rsidTr="006868E1">
        <w:trPr>
          <w:trHeight w:val="209"/>
        </w:trPr>
        <w:tc>
          <w:tcPr>
            <w:tcW w:w="4428" w:type="dxa"/>
          </w:tcPr>
          <w:p w14:paraId="19C0513A" w14:textId="77777777" w:rsidR="008F01F0" w:rsidRPr="006868E1" w:rsidRDefault="003F4E4E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Which documents do you have</w:t>
            </w:r>
            <w:r w:rsidR="008F01F0" w:rsidRPr="006868E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14:paraId="01F8D3F3" w14:textId="77777777" w:rsidR="008F01F0" w:rsidRPr="006868E1" w:rsidRDefault="00296E85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Year</w:t>
            </w:r>
            <w:r w:rsidR="008F01F0" w:rsidRPr="006868E1">
              <w:rPr>
                <w:b/>
                <w:sz w:val="22"/>
                <w:szCs w:val="22"/>
              </w:rPr>
              <w:t xml:space="preserve"> drafted?</w:t>
            </w:r>
          </w:p>
        </w:tc>
        <w:tc>
          <w:tcPr>
            <w:tcW w:w="3624" w:type="dxa"/>
          </w:tcPr>
          <w:p w14:paraId="41E7B565" w14:textId="77777777" w:rsidR="008F01F0" w:rsidRPr="006868E1" w:rsidRDefault="008F01F0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In what state?</w:t>
            </w:r>
          </w:p>
        </w:tc>
      </w:tr>
      <w:bookmarkStart w:id="23" w:name="Check27"/>
      <w:tr w:rsidR="008F01F0" w:rsidRPr="006868E1" w14:paraId="3A82BBDF" w14:textId="77777777" w:rsidTr="006868E1">
        <w:trPr>
          <w:trHeight w:val="209"/>
        </w:trPr>
        <w:tc>
          <w:tcPr>
            <w:tcW w:w="4428" w:type="dxa"/>
          </w:tcPr>
          <w:p w14:paraId="73ACD0D3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bookmarkEnd w:id="23"/>
            <w:r w:rsidR="008F01F0" w:rsidRPr="006868E1">
              <w:rPr>
                <w:sz w:val="22"/>
                <w:szCs w:val="22"/>
              </w:rPr>
              <w:t xml:space="preserve">  Will</w:t>
            </w:r>
          </w:p>
        </w:tc>
        <w:bookmarkStart w:id="24" w:name="Text51"/>
        <w:tc>
          <w:tcPr>
            <w:tcW w:w="2340" w:type="dxa"/>
          </w:tcPr>
          <w:p w14:paraId="47D41A2D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1CE5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24" w:type="dxa"/>
          </w:tcPr>
          <w:p w14:paraId="2EFCFD00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8F01F0" w:rsidRPr="006868E1" w14:paraId="076BA3EA" w14:textId="77777777" w:rsidTr="006868E1">
        <w:trPr>
          <w:trHeight w:val="209"/>
        </w:trPr>
        <w:tc>
          <w:tcPr>
            <w:tcW w:w="4428" w:type="dxa"/>
          </w:tcPr>
          <w:p w14:paraId="446E2FCE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8F01F0" w:rsidRPr="006868E1">
              <w:rPr>
                <w:sz w:val="22"/>
                <w:szCs w:val="22"/>
              </w:rPr>
              <w:t xml:space="preserve">  Living Will</w:t>
            </w:r>
          </w:p>
        </w:tc>
        <w:tc>
          <w:tcPr>
            <w:tcW w:w="2340" w:type="dxa"/>
          </w:tcPr>
          <w:p w14:paraId="522CCADA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1CE5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1B6EDEF2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8F01F0" w:rsidRPr="006868E1" w14:paraId="7AAC3A83" w14:textId="77777777" w:rsidTr="006868E1">
        <w:trPr>
          <w:trHeight w:val="224"/>
        </w:trPr>
        <w:tc>
          <w:tcPr>
            <w:tcW w:w="4428" w:type="dxa"/>
          </w:tcPr>
          <w:p w14:paraId="477BEBC0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8F01F0" w:rsidRPr="006868E1">
              <w:rPr>
                <w:sz w:val="22"/>
                <w:szCs w:val="22"/>
              </w:rPr>
              <w:t xml:space="preserve">  Living Trust</w:t>
            </w:r>
          </w:p>
        </w:tc>
        <w:tc>
          <w:tcPr>
            <w:tcW w:w="2340" w:type="dxa"/>
          </w:tcPr>
          <w:p w14:paraId="780FF0E0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1CE5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1698B032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8F01F0" w:rsidRPr="006868E1" w14:paraId="6408E3E0" w14:textId="77777777" w:rsidTr="006868E1">
        <w:trPr>
          <w:trHeight w:val="251"/>
        </w:trPr>
        <w:tc>
          <w:tcPr>
            <w:tcW w:w="4428" w:type="dxa"/>
          </w:tcPr>
          <w:p w14:paraId="3C4DB750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575B82" w:rsidRPr="006868E1">
              <w:rPr>
                <w:sz w:val="22"/>
                <w:szCs w:val="22"/>
              </w:rPr>
              <w:t xml:space="preserve">  Durable Power</w:t>
            </w:r>
            <w:r w:rsidR="008F01F0" w:rsidRPr="006868E1">
              <w:rPr>
                <w:sz w:val="22"/>
                <w:szCs w:val="22"/>
              </w:rPr>
              <w:t xml:space="preserve"> of Attorney (Financial)  </w:t>
            </w:r>
          </w:p>
        </w:tc>
        <w:tc>
          <w:tcPr>
            <w:tcW w:w="2340" w:type="dxa"/>
          </w:tcPr>
          <w:p w14:paraId="0C7E5E7E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1CE5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66FBC6DC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8F01F0" w:rsidRPr="006868E1" w14:paraId="6D55D1C0" w14:textId="77777777" w:rsidTr="006868E1">
        <w:trPr>
          <w:trHeight w:val="341"/>
        </w:trPr>
        <w:tc>
          <w:tcPr>
            <w:tcW w:w="4428" w:type="dxa"/>
          </w:tcPr>
          <w:p w14:paraId="441AEF2D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575B82" w:rsidRPr="006868E1">
              <w:rPr>
                <w:sz w:val="22"/>
                <w:szCs w:val="22"/>
              </w:rPr>
              <w:t xml:space="preserve">  Durable Power</w:t>
            </w:r>
            <w:r w:rsidR="008F01F0" w:rsidRPr="006868E1">
              <w:rPr>
                <w:sz w:val="22"/>
                <w:szCs w:val="22"/>
              </w:rPr>
              <w:t xml:space="preserve"> of Attorney (Medical)  </w:t>
            </w:r>
          </w:p>
        </w:tc>
        <w:tc>
          <w:tcPr>
            <w:tcW w:w="2340" w:type="dxa"/>
          </w:tcPr>
          <w:p w14:paraId="58567347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1CE5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="00891CE5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07915425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8F01F0" w:rsidRPr="006868E1" w14:paraId="600B909D" w14:textId="77777777" w:rsidTr="006868E1">
        <w:trPr>
          <w:trHeight w:val="418"/>
        </w:trPr>
        <w:tc>
          <w:tcPr>
            <w:tcW w:w="4428" w:type="dxa"/>
          </w:tcPr>
          <w:p w14:paraId="105CA971" w14:textId="77777777" w:rsidR="008F01F0" w:rsidRPr="006868E1" w:rsidRDefault="00DB1DB1" w:rsidP="008F01F0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7F62B1" w:rsidRPr="006868E1">
              <w:rPr>
                <w:sz w:val="22"/>
                <w:szCs w:val="22"/>
              </w:rPr>
              <w:t xml:space="preserve">  Other (e.g. </w:t>
            </w:r>
            <w:r w:rsidR="008F01F0" w:rsidRPr="006868E1">
              <w:rPr>
                <w:sz w:val="22"/>
                <w:szCs w:val="22"/>
              </w:rPr>
              <w:t>property agreements)</w:t>
            </w:r>
          </w:p>
        </w:tc>
        <w:tc>
          <w:tcPr>
            <w:tcW w:w="2340" w:type="dxa"/>
          </w:tcPr>
          <w:p w14:paraId="4DDCFCBD" w14:textId="77777777" w:rsidR="008F01F0" w:rsidRPr="006868E1" w:rsidRDefault="00DB1DB1" w:rsidP="008F01F0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2AD9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A2AD9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5A2AD9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5A2AD9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5A2AD9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31D8AA57" w14:textId="77777777" w:rsidR="008F01F0" w:rsidRPr="006868E1" w:rsidRDefault="00DB1DB1" w:rsidP="008F01F0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01F0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F01F0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36B7BC0A" w14:textId="77777777" w:rsidR="007F62B1" w:rsidRDefault="007F62B1" w:rsidP="00360B98">
      <w:pPr>
        <w:rPr>
          <w:b/>
          <w:sz w:val="16"/>
          <w:szCs w:val="16"/>
        </w:rPr>
      </w:pPr>
    </w:p>
    <w:p w14:paraId="41B59FC7" w14:textId="77777777" w:rsidR="007F62B1" w:rsidRPr="007F62B1" w:rsidRDefault="007F62B1" w:rsidP="00360B9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Co-Client: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3624"/>
      </w:tblGrid>
      <w:tr w:rsidR="007F62B1" w:rsidRPr="006868E1" w14:paraId="27170550" w14:textId="77777777" w:rsidTr="006868E1">
        <w:trPr>
          <w:trHeight w:val="209"/>
        </w:trPr>
        <w:tc>
          <w:tcPr>
            <w:tcW w:w="4428" w:type="dxa"/>
          </w:tcPr>
          <w:p w14:paraId="6FBF6E74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Which documents do you have?</w:t>
            </w:r>
          </w:p>
        </w:tc>
        <w:tc>
          <w:tcPr>
            <w:tcW w:w="2340" w:type="dxa"/>
          </w:tcPr>
          <w:p w14:paraId="1DFD5E31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Year drafted?</w:t>
            </w:r>
          </w:p>
        </w:tc>
        <w:tc>
          <w:tcPr>
            <w:tcW w:w="3624" w:type="dxa"/>
          </w:tcPr>
          <w:p w14:paraId="1C132FA1" w14:textId="77777777" w:rsidR="007F62B1" w:rsidRPr="006868E1" w:rsidRDefault="007F62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In what state?</w:t>
            </w:r>
          </w:p>
        </w:tc>
      </w:tr>
      <w:tr w:rsidR="007F62B1" w:rsidRPr="006868E1" w14:paraId="3FC8F7CB" w14:textId="77777777" w:rsidTr="006868E1">
        <w:trPr>
          <w:trHeight w:val="209"/>
        </w:trPr>
        <w:tc>
          <w:tcPr>
            <w:tcW w:w="4428" w:type="dxa"/>
          </w:tcPr>
          <w:p w14:paraId="39338F07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7F62B1" w:rsidRPr="006868E1">
              <w:rPr>
                <w:sz w:val="22"/>
                <w:szCs w:val="22"/>
              </w:rPr>
              <w:t xml:space="preserve">  Will</w:t>
            </w:r>
          </w:p>
        </w:tc>
        <w:tc>
          <w:tcPr>
            <w:tcW w:w="2340" w:type="dxa"/>
          </w:tcPr>
          <w:p w14:paraId="0A02C588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2760988C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7F62B1" w:rsidRPr="006868E1" w14:paraId="1628F9E3" w14:textId="77777777" w:rsidTr="006868E1">
        <w:trPr>
          <w:trHeight w:val="209"/>
        </w:trPr>
        <w:tc>
          <w:tcPr>
            <w:tcW w:w="4428" w:type="dxa"/>
          </w:tcPr>
          <w:p w14:paraId="1BD704C9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7F62B1" w:rsidRPr="006868E1">
              <w:rPr>
                <w:sz w:val="22"/>
                <w:szCs w:val="22"/>
              </w:rPr>
              <w:t xml:space="preserve">  Living Will</w:t>
            </w:r>
          </w:p>
        </w:tc>
        <w:tc>
          <w:tcPr>
            <w:tcW w:w="2340" w:type="dxa"/>
          </w:tcPr>
          <w:p w14:paraId="22DF44ED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6A63EA86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7F62B1" w:rsidRPr="006868E1" w14:paraId="382F5768" w14:textId="77777777" w:rsidTr="006868E1">
        <w:trPr>
          <w:trHeight w:val="224"/>
        </w:trPr>
        <w:tc>
          <w:tcPr>
            <w:tcW w:w="4428" w:type="dxa"/>
          </w:tcPr>
          <w:p w14:paraId="3D073FD3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7F62B1" w:rsidRPr="006868E1">
              <w:rPr>
                <w:sz w:val="22"/>
                <w:szCs w:val="22"/>
              </w:rPr>
              <w:t xml:space="preserve">  Living Trust</w:t>
            </w:r>
          </w:p>
        </w:tc>
        <w:tc>
          <w:tcPr>
            <w:tcW w:w="2340" w:type="dxa"/>
          </w:tcPr>
          <w:p w14:paraId="5A284AA2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56C3FF8B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7F62B1" w:rsidRPr="006868E1" w14:paraId="075374CD" w14:textId="77777777" w:rsidTr="006868E1">
        <w:trPr>
          <w:trHeight w:val="251"/>
        </w:trPr>
        <w:tc>
          <w:tcPr>
            <w:tcW w:w="4428" w:type="dxa"/>
          </w:tcPr>
          <w:p w14:paraId="0B38F771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575B82" w:rsidRPr="006868E1">
              <w:rPr>
                <w:sz w:val="22"/>
                <w:szCs w:val="22"/>
              </w:rPr>
              <w:t xml:space="preserve">  Durable Power</w:t>
            </w:r>
            <w:r w:rsidR="007F62B1" w:rsidRPr="006868E1">
              <w:rPr>
                <w:sz w:val="22"/>
                <w:szCs w:val="22"/>
              </w:rPr>
              <w:t xml:space="preserve"> of Attorney (Financial)  </w:t>
            </w:r>
          </w:p>
        </w:tc>
        <w:tc>
          <w:tcPr>
            <w:tcW w:w="2340" w:type="dxa"/>
          </w:tcPr>
          <w:p w14:paraId="2379688B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03AC62B5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7F62B1" w:rsidRPr="006868E1" w14:paraId="16B83123" w14:textId="77777777" w:rsidTr="006868E1">
        <w:trPr>
          <w:trHeight w:val="341"/>
        </w:trPr>
        <w:tc>
          <w:tcPr>
            <w:tcW w:w="4428" w:type="dxa"/>
          </w:tcPr>
          <w:p w14:paraId="27B4950C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575B82" w:rsidRPr="006868E1">
              <w:rPr>
                <w:sz w:val="22"/>
                <w:szCs w:val="22"/>
              </w:rPr>
              <w:t xml:space="preserve">  Durable Power</w:t>
            </w:r>
            <w:r w:rsidR="007F62B1" w:rsidRPr="006868E1">
              <w:rPr>
                <w:sz w:val="22"/>
                <w:szCs w:val="22"/>
              </w:rPr>
              <w:t xml:space="preserve"> of Attorney (Medical)  </w:t>
            </w:r>
          </w:p>
        </w:tc>
        <w:tc>
          <w:tcPr>
            <w:tcW w:w="2340" w:type="dxa"/>
          </w:tcPr>
          <w:p w14:paraId="55C6A627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="007F62B1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40E11A3B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7F62B1" w:rsidRPr="006868E1" w14:paraId="28D5E830" w14:textId="77777777" w:rsidTr="006868E1">
        <w:trPr>
          <w:trHeight w:val="418"/>
        </w:trPr>
        <w:tc>
          <w:tcPr>
            <w:tcW w:w="4428" w:type="dxa"/>
          </w:tcPr>
          <w:p w14:paraId="3341CE2D" w14:textId="77777777" w:rsidR="007F62B1" w:rsidRPr="006868E1" w:rsidRDefault="00DB1DB1" w:rsidP="008D5E4B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7F62B1" w:rsidRPr="006868E1">
              <w:rPr>
                <w:sz w:val="22"/>
                <w:szCs w:val="22"/>
              </w:rPr>
              <w:t xml:space="preserve">  Other (e.g. property agreements)</w:t>
            </w:r>
          </w:p>
        </w:tc>
        <w:tc>
          <w:tcPr>
            <w:tcW w:w="2340" w:type="dxa"/>
          </w:tcPr>
          <w:p w14:paraId="7E8F729B" w14:textId="77777777" w:rsidR="007F62B1" w:rsidRPr="006868E1" w:rsidRDefault="00DB1DB1" w:rsidP="008D5E4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62B1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24" w:type="dxa"/>
          </w:tcPr>
          <w:p w14:paraId="602C917A" w14:textId="77777777" w:rsidR="007F62B1" w:rsidRPr="006868E1" w:rsidRDefault="00DB1DB1" w:rsidP="008D5E4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F62B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F62B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31393E5F" w14:textId="77777777" w:rsidR="005E1B21" w:rsidRPr="00627E24" w:rsidRDefault="007F62B1" w:rsidP="00360B98">
      <w:pPr>
        <w:rPr>
          <w:sz w:val="16"/>
          <w:szCs w:val="16"/>
        </w:rPr>
      </w:pPr>
      <w:r w:rsidRPr="00627E24">
        <w:rPr>
          <w:sz w:val="16"/>
          <w:szCs w:val="16"/>
        </w:rPr>
        <w:t xml:space="preserve"> </w:t>
      </w:r>
    </w:p>
    <w:p w14:paraId="7C1AA08B" w14:textId="77777777" w:rsidR="008A3285" w:rsidRPr="00627E24" w:rsidRDefault="008A3285" w:rsidP="00360B98">
      <w:pPr>
        <w:rPr>
          <w:sz w:val="16"/>
          <w:szCs w:val="16"/>
        </w:rPr>
      </w:pPr>
    </w:p>
    <w:p w14:paraId="248DF320" w14:textId="77777777" w:rsidR="00AC13B6" w:rsidRPr="00ED3AC8" w:rsidRDefault="00AC13B6" w:rsidP="002370C7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Insurance Information</w:t>
      </w:r>
    </w:p>
    <w:p w14:paraId="74B4EB90" w14:textId="77777777" w:rsidR="008A3285" w:rsidRPr="00627E24" w:rsidRDefault="008A3285" w:rsidP="002370C7">
      <w:pPr>
        <w:jc w:val="center"/>
        <w:rPr>
          <w:sz w:val="16"/>
          <w:szCs w:val="16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585"/>
        <w:gridCol w:w="2582"/>
        <w:gridCol w:w="1764"/>
        <w:gridCol w:w="1676"/>
      </w:tblGrid>
      <w:tr w:rsidR="0048159A" w:rsidRPr="006868E1" w14:paraId="07BA7CC1" w14:textId="77777777" w:rsidTr="006868E1">
        <w:tc>
          <w:tcPr>
            <w:tcW w:w="1545" w:type="dxa"/>
          </w:tcPr>
          <w:p w14:paraId="5BBDE474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Policy</w:t>
            </w:r>
          </w:p>
        </w:tc>
        <w:tc>
          <w:tcPr>
            <w:tcW w:w="2585" w:type="dxa"/>
          </w:tcPr>
          <w:p w14:paraId="1EF21AC6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Insurance company</w:t>
            </w:r>
          </w:p>
        </w:tc>
        <w:tc>
          <w:tcPr>
            <w:tcW w:w="2582" w:type="dxa"/>
          </w:tcPr>
          <w:p w14:paraId="48F9CF3B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Coverage Amount?</w:t>
            </w:r>
          </w:p>
        </w:tc>
        <w:tc>
          <w:tcPr>
            <w:tcW w:w="1764" w:type="dxa"/>
          </w:tcPr>
          <w:p w14:paraId="328FF834" w14:textId="77777777" w:rsidR="0048159A" w:rsidRPr="006868E1" w:rsidRDefault="0048159A" w:rsidP="00592093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Deductible?</w:t>
            </w:r>
          </w:p>
        </w:tc>
        <w:tc>
          <w:tcPr>
            <w:tcW w:w="1676" w:type="dxa"/>
          </w:tcPr>
          <w:p w14:paraId="5831C0B3" w14:textId="77777777" w:rsidR="0048159A" w:rsidRPr="006868E1" w:rsidRDefault="0048159A" w:rsidP="00592093">
            <w:pPr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Premium?</w:t>
            </w:r>
          </w:p>
        </w:tc>
      </w:tr>
      <w:tr w:rsidR="0048159A" w:rsidRPr="006868E1" w14:paraId="4A01384F" w14:textId="77777777" w:rsidTr="006868E1">
        <w:tc>
          <w:tcPr>
            <w:tcW w:w="1545" w:type="dxa"/>
          </w:tcPr>
          <w:p w14:paraId="1850B6E8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Vehicle 1     </w:t>
            </w:r>
          </w:p>
        </w:tc>
        <w:bookmarkStart w:id="25" w:name="Text67"/>
        <w:tc>
          <w:tcPr>
            <w:tcW w:w="2585" w:type="dxa"/>
          </w:tcPr>
          <w:p w14:paraId="6B859DFF" w14:textId="77777777" w:rsidR="0048159A" w:rsidRPr="006868E1" w:rsidRDefault="00DB1DB1" w:rsidP="0022713A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59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  <w:r w:rsidR="0048159A" w:rsidRPr="006868E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2582" w:type="dxa"/>
          </w:tcPr>
          <w:p w14:paraId="000B36ED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</w:tcPr>
          <w:p w14:paraId="4946DC2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</w:tcPr>
          <w:p w14:paraId="3E792EB2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35989811" w14:textId="77777777" w:rsidTr="006868E1">
        <w:tc>
          <w:tcPr>
            <w:tcW w:w="1545" w:type="dxa"/>
          </w:tcPr>
          <w:p w14:paraId="2BD9F9C7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Vehicle 2  </w:t>
            </w:r>
          </w:p>
        </w:tc>
        <w:tc>
          <w:tcPr>
            <w:tcW w:w="2585" w:type="dxa"/>
          </w:tcPr>
          <w:p w14:paraId="64502148" w14:textId="77777777" w:rsidR="0048159A" w:rsidRPr="006868E1" w:rsidRDefault="00DB1DB1" w:rsidP="0022713A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59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2" w:type="dxa"/>
          </w:tcPr>
          <w:p w14:paraId="7119A6C3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</w:tcPr>
          <w:p w14:paraId="001F7E5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</w:tcPr>
          <w:p w14:paraId="533F11BE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714CB4C0" w14:textId="77777777" w:rsidTr="006868E1">
        <w:tc>
          <w:tcPr>
            <w:tcW w:w="1545" w:type="dxa"/>
          </w:tcPr>
          <w:p w14:paraId="3A0E9792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Vehicle 3  </w:t>
            </w:r>
          </w:p>
        </w:tc>
        <w:tc>
          <w:tcPr>
            <w:tcW w:w="2585" w:type="dxa"/>
          </w:tcPr>
          <w:p w14:paraId="5CD99C3F" w14:textId="77777777" w:rsidR="0048159A" w:rsidRPr="006868E1" w:rsidRDefault="00DB1DB1" w:rsidP="0022713A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59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2" w:type="dxa"/>
          </w:tcPr>
          <w:p w14:paraId="234BFF6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</w:tcPr>
          <w:p w14:paraId="3592803E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</w:tcPr>
          <w:p w14:paraId="504E923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5A6BD304" w14:textId="77777777" w:rsidTr="006868E1">
        <w:tc>
          <w:tcPr>
            <w:tcW w:w="1545" w:type="dxa"/>
          </w:tcPr>
          <w:p w14:paraId="26BF295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Homeowners</w:t>
            </w:r>
          </w:p>
        </w:tc>
        <w:tc>
          <w:tcPr>
            <w:tcW w:w="2585" w:type="dxa"/>
          </w:tcPr>
          <w:p w14:paraId="0EA2486D" w14:textId="77777777" w:rsidR="0048159A" w:rsidRPr="006868E1" w:rsidRDefault="00DB1DB1" w:rsidP="0022713A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59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2" w:type="dxa"/>
          </w:tcPr>
          <w:p w14:paraId="02C13234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</w:tcPr>
          <w:p w14:paraId="48AF95A2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</w:tcPr>
          <w:p w14:paraId="130C5028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02B16766" w14:textId="77777777" w:rsidTr="006868E1">
        <w:tc>
          <w:tcPr>
            <w:tcW w:w="1545" w:type="dxa"/>
          </w:tcPr>
          <w:p w14:paraId="758B1B0A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</w:t>
            </w:r>
          </w:p>
        </w:tc>
        <w:tc>
          <w:tcPr>
            <w:tcW w:w="2585" w:type="dxa"/>
          </w:tcPr>
          <w:p w14:paraId="74993F9F" w14:textId="77777777" w:rsidR="0048159A" w:rsidRPr="006868E1" w:rsidRDefault="00DB1DB1" w:rsidP="0022713A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59A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="0048159A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82" w:type="dxa"/>
          </w:tcPr>
          <w:p w14:paraId="362AB3A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</w:tcPr>
          <w:p w14:paraId="1F3B792B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</w:tcPr>
          <w:p w14:paraId="47A43C7D" w14:textId="77777777" w:rsidR="0048159A" w:rsidRPr="006868E1" w:rsidRDefault="0048159A" w:rsidP="0022713A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AD85B51" w14:textId="77777777" w:rsidR="003D4CCA" w:rsidRPr="003D4CCA" w:rsidRDefault="003D4CCA" w:rsidP="00282147">
      <w:pPr>
        <w:rPr>
          <w:b/>
          <w:sz w:val="22"/>
          <w:szCs w:val="22"/>
        </w:rPr>
      </w:pPr>
    </w:p>
    <w:p w14:paraId="0934132A" w14:textId="77777777" w:rsidR="00282147" w:rsidRPr="005715C4" w:rsidRDefault="00282147" w:rsidP="00282147">
      <w:pPr>
        <w:rPr>
          <w:b/>
          <w:sz w:val="22"/>
          <w:szCs w:val="22"/>
        </w:rPr>
      </w:pPr>
      <w:r w:rsidRPr="005715C4">
        <w:rPr>
          <w:b/>
          <w:sz w:val="22"/>
          <w:szCs w:val="22"/>
        </w:rPr>
        <w:t>Client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799"/>
        <w:gridCol w:w="1982"/>
        <w:gridCol w:w="2483"/>
      </w:tblGrid>
      <w:tr w:rsidR="0048159A" w:rsidRPr="006868E1" w14:paraId="2D6791A2" w14:textId="77777777" w:rsidTr="006868E1">
        <w:tc>
          <w:tcPr>
            <w:tcW w:w="1915" w:type="pct"/>
          </w:tcPr>
          <w:p w14:paraId="2DCFE97B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Do You Have?</w:t>
            </w:r>
          </w:p>
        </w:tc>
        <w:tc>
          <w:tcPr>
            <w:tcW w:w="886" w:type="pct"/>
          </w:tcPr>
          <w:p w14:paraId="1C3CE881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Employer-Provided?</w:t>
            </w:r>
          </w:p>
        </w:tc>
        <w:tc>
          <w:tcPr>
            <w:tcW w:w="976" w:type="pct"/>
          </w:tcPr>
          <w:p w14:paraId="67B06804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Coverage?</w:t>
            </w:r>
          </w:p>
        </w:tc>
        <w:tc>
          <w:tcPr>
            <w:tcW w:w="1223" w:type="pct"/>
          </w:tcPr>
          <w:p w14:paraId="75934268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Premium?</w:t>
            </w:r>
          </w:p>
        </w:tc>
      </w:tr>
      <w:tr w:rsidR="0048159A" w:rsidRPr="006868E1" w14:paraId="0CABE89E" w14:textId="77777777" w:rsidTr="006868E1">
        <w:tc>
          <w:tcPr>
            <w:tcW w:w="1915" w:type="pct"/>
          </w:tcPr>
          <w:p w14:paraId="794AC572" w14:textId="77777777" w:rsidR="0048159A" w:rsidRPr="006868E1" w:rsidRDefault="0048159A" w:rsidP="006868E1">
            <w:pPr>
              <w:tabs>
                <w:tab w:val="center" w:pos="-3060"/>
                <w:tab w:val="left" w:pos="2160"/>
              </w:tabs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Health:         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886" w:type="pct"/>
          </w:tcPr>
          <w:p w14:paraId="44859F33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76" w:type="pct"/>
          </w:tcPr>
          <w:p w14:paraId="553939DF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bookmarkStart w:id="26" w:name="Text53"/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23" w:type="pct"/>
          </w:tcPr>
          <w:p w14:paraId="0F6E11C2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6DAEFFCE" w14:textId="77777777" w:rsidTr="006868E1">
        <w:tc>
          <w:tcPr>
            <w:tcW w:w="1915" w:type="pct"/>
          </w:tcPr>
          <w:p w14:paraId="3A079E29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Disability:        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886" w:type="pct"/>
          </w:tcPr>
          <w:p w14:paraId="514B5D8A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76" w:type="pct"/>
          </w:tcPr>
          <w:p w14:paraId="53505E62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</w:tcPr>
          <w:p w14:paraId="4D41BAFB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438C4C29" w14:textId="77777777" w:rsidTr="006868E1">
        <w:tc>
          <w:tcPr>
            <w:tcW w:w="1915" w:type="pct"/>
          </w:tcPr>
          <w:p w14:paraId="6D986CC2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Life:    </w:t>
            </w:r>
            <w:r w:rsidRPr="006868E1">
              <w:rPr>
                <w:sz w:val="22"/>
                <w:szCs w:val="22"/>
              </w:rPr>
              <w:tab/>
            </w:r>
            <w:r w:rsidRPr="006868E1">
              <w:rPr>
                <w:sz w:val="22"/>
                <w:szCs w:val="22"/>
              </w:rPr>
              <w:tab/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 </w:t>
            </w:r>
          </w:p>
        </w:tc>
        <w:tc>
          <w:tcPr>
            <w:tcW w:w="886" w:type="pct"/>
          </w:tcPr>
          <w:p w14:paraId="0B91301D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76" w:type="pct"/>
          </w:tcPr>
          <w:p w14:paraId="5BEF6FB9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</w:tcPr>
          <w:p w14:paraId="0B9DE5FA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2095E928" w14:textId="77777777" w:rsidTr="006868E1">
        <w:tc>
          <w:tcPr>
            <w:tcW w:w="1915" w:type="pct"/>
          </w:tcPr>
          <w:p w14:paraId="78529E67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Umbrella Liability: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86" w:type="pct"/>
          </w:tcPr>
          <w:p w14:paraId="1493C9A2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76" w:type="pct"/>
          </w:tcPr>
          <w:p w14:paraId="04AB1B34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</w:tcPr>
          <w:p w14:paraId="333F5B14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318952B1" w14:textId="77777777" w:rsidTr="006868E1">
        <w:tc>
          <w:tcPr>
            <w:tcW w:w="1915" w:type="pct"/>
          </w:tcPr>
          <w:p w14:paraId="321E63AC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Long-Term Care: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86" w:type="pct"/>
          </w:tcPr>
          <w:p w14:paraId="52E2838B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976" w:type="pct"/>
          </w:tcPr>
          <w:p w14:paraId="56DD3EF7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</w:tcPr>
          <w:p w14:paraId="00C570E9" w14:textId="77777777" w:rsidR="0048159A" w:rsidRPr="006868E1" w:rsidRDefault="0048159A" w:rsidP="0028214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C36250B" w14:textId="77777777" w:rsidR="00D43A0C" w:rsidRPr="007F62B1" w:rsidRDefault="00D43A0C" w:rsidP="00A6047F">
      <w:pPr>
        <w:rPr>
          <w:sz w:val="12"/>
          <w:szCs w:val="12"/>
        </w:rPr>
      </w:pPr>
    </w:p>
    <w:p w14:paraId="44380D0C" w14:textId="77777777" w:rsidR="00D43A0C" w:rsidRDefault="00D43A0C" w:rsidP="00A6047F">
      <w:pPr>
        <w:rPr>
          <w:sz w:val="22"/>
          <w:szCs w:val="22"/>
        </w:rPr>
      </w:pPr>
      <w:r>
        <w:rPr>
          <w:sz w:val="22"/>
          <w:szCs w:val="22"/>
        </w:rPr>
        <w:t xml:space="preserve">How is your health?  </w:t>
      </w:r>
      <w:bookmarkStart w:id="27" w:name="Text66"/>
      <w:r w:rsidR="00DB1DB1">
        <w:rPr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90"/>
            </w:textInput>
          </w:ffData>
        </w:fldChar>
      </w:r>
      <w:r w:rsidR="004936B6">
        <w:rPr>
          <w:sz w:val="22"/>
          <w:szCs w:val="22"/>
        </w:rPr>
        <w:instrText xml:space="preserve"> FORMTEXT </w:instrText>
      </w:r>
      <w:r w:rsidR="00DB1DB1">
        <w:rPr>
          <w:sz w:val="22"/>
          <w:szCs w:val="22"/>
        </w:rPr>
      </w:r>
      <w:r w:rsidR="00DB1DB1">
        <w:rPr>
          <w:sz w:val="22"/>
          <w:szCs w:val="22"/>
        </w:rPr>
        <w:fldChar w:fldCharType="separate"/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DB1DB1">
        <w:rPr>
          <w:sz w:val="22"/>
          <w:szCs w:val="22"/>
        </w:rPr>
        <w:fldChar w:fldCharType="end"/>
      </w:r>
      <w:bookmarkEnd w:id="27"/>
    </w:p>
    <w:p w14:paraId="355952C3" w14:textId="77777777" w:rsidR="00D43A0C" w:rsidRPr="00D8671A" w:rsidRDefault="00D43A0C" w:rsidP="00A6047F">
      <w:pPr>
        <w:rPr>
          <w:sz w:val="16"/>
          <w:szCs w:val="16"/>
        </w:rPr>
      </w:pPr>
    </w:p>
    <w:p w14:paraId="3EC8CEAB" w14:textId="77777777" w:rsidR="00255ACD" w:rsidRPr="005715C4" w:rsidRDefault="00255ACD" w:rsidP="00255ACD">
      <w:pPr>
        <w:rPr>
          <w:b/>
          <w:sz w:val="22"/>
          <w:szCs w:val="22"/>
        </w:rPr>
      </w:pPr>
      <w:r w:rsidRPr="005715C4">
        <w:rPr>
          <w:b/>
          <w:sz w:val="22"/>
          <w:szCs w:val="22"/>
        </w:rPr>
        <w:t>Co-Client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2520"/>
      </w:tblGrid>
      <w:tr w:rsidR="0048159A" w:rsidRPr="006868E1" w14:paraId="48F40A75" w14:textId="77777777" w:rsidTr="006868E1">
        <w:tc>
          <w:tcPr>
            <w:tcW w:w="3888" w:type="dxa"/>
          </w:tcPr>
          <w:p w14:paraId="38AD4911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Do You Have?</w:t>
            </w:r>
          </w:p>
        </w:tc>
        <w:tc>
          <w:tcPr>
            <w:tcW w:w="1800" w:type="dxa"/>
          </w:tcPr>
          <w:p w14:paraId="6AD8EDEF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Employer-Provided?</w:t>
            </w:r>
          </w:p>
        </w:tc>
        <w:tc>
          <w:tcPr>
            <w:tcW w:w="1980" w:type="dxa"/>
          </w:tcPr>
          <w:p w14:paraId="1F2CE515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Coverage?</w:t>
            </w:r>
          </w:p>
        </w:tc>
        <w:tc>
          <w:tcPr>
            <w:tcW w:w="2520" w:type="dxa"/>
          </w:tcPr>
          <w:p w14:paraId="185D28D4" w14:textId="77777777" w:rsidR="0048159A" w:rsidRPr="006868E1" w:rsidRDefault="0048159A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Premium?</w:t>
            </w:r>
          </w:p>
        </w:tc>
      </w:tr>
      <w:tr w:rsidR="0048159A" w:rsidRPr="006868E1" w14:paraId="0861B437" w14:textId="77777777" w:rsidTr="006868E1">
        <w:tc>
          <w:tcPr>
            <w:tcW w:w="3888" w:type="dxa"/>
          </w:tcPr>
          <w:p w14:paraId="5542023E" w14:textId="77777777" w:rsidR="0048159A" w:rsidRPr="006868E1" w:rsidRDefault="0048159A" w:rsidP="006868E1">
            <w:pPr>
              <w:tabs>
                <w:tab w:val="center" w:pos="-2880"/>
                <w:tab w:val="left" w:pos="2160"/>
              </w:tabs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Health:      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 </w:t>
            </w:r>
          </w:p>
        </w:tc>
        <w:tc>
          <w:tcPr>
            <w:tcW w:w="1800" w:type="dxa"/>
          </w:tcPr>
          <w:p w14:paraId="605CF943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</w:tcPr>
          <w:p w14:paraId="69D35907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C0B4BA4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264D2DB4" w14:textId="77777777" w:rsidTr="006868E1">
        <w:tc>
          <w:tcPr>
            <w:tcW w:w="3888" w:type="dxa"/>
          </w:tcPr>
          <w:p w14:paraId="274B492B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Disability:       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 </w:t>
            </w:r>
          </w:p>
        </w:tc>
        <w:tc>
          <w:tcPr>
            <w:tcW w:w="1800" w:type="dxa"/>
          </w:tcPr>
          <w:p w14:paraId="0E42D063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</w:tcPr>
          <w:p w14:paraId="344130AB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3F4EDA2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5EE3011D" w14:textId="77777777" w:rsidTr="006868E1">
        <w:tc>
          <w:tcPr>
            <w:tcW w:w="3888" w:type="dxa"/>
          </w:tcPr>
          <w:p w14:paraId="79DF21A9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Life:                 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  </w:t>
            </w:r>
          </w:p>
        </w:tc>
        <w:tc>
          <w:tcPr>
            <w:tcW w:w="1800" w:type="dxa"/>
          </w:tcPr>
          <w:p w14:paraId="001B5758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</w:tcPr>
          <w:p w14:paraId="33F283B1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79B2E408" w14:textId="77777777" w:rsidR="0048159A" w:rsidRPr="006868E1" w:rsidRDefault="0048159A" w:rsidP="0099053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467608C8" w14:textId="77777777" w:rsidTr="006868E1">
        <w:tc>
          <w:tcPr>
            <w:tcW w:w="3888" w:type="dxa"/>
          </w:tcPr>
          <w:p w14:paraId="45AE9944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Umbrella Liability: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</w:tcPr>
          <w:p w14:paraId="563A967A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</w:tcPr>
          <w:p w14:paraId="20AB98D2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7212633D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8159A" w:rsidRPr="006868E1" w14:paraId="6E919CAC" w14:textId="77777777" w:rsidTr="006868E1">
        <w:tc>
          <w:tcPr>
            <w:tcW w:w="3888" w:type="dxa"/>
          </w:tcPr>
          <w:p w14:paraId="393BB09B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Long-Term Care:       </w:t>
            </w:r>
            <w:r w:rsidRPr="006868E1">
              <w:rPr>
                <w:sz w:val="22"/>
                <w:szCs w:val="22"/>
              </w:rPr>
              <w:tab/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Yes 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B1DB1" w:rsidRPr="006868E1">
              <w:rPr>
                <w:sz w:val="22"/>
                <w:szCs w:val="22"/>
              </w:rPr>
              <w:fldChar w:fldCharType="end"/>
            </w:r>
            <w:r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</w:tcPr>
          <w:p w14:paraId="41F2FCE1" w14:textId="77777777" w:rsidR="0048159A" w:rsidRPr="006868E1" w:rsidRDefault="00DB1DB1" w:rsidP="006868E1">
            <w:pPr>
              <w:jc w:val="center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Yes  </w:t>
            </w:r>
            <w:r w:rsidRPr="006868E1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9A" w:rsidRPr="006868E1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6868E1">
              <w:rPr>
                <w:sz w:val="22"/>
                <w:szCs w:val="22"/>
              </w:rPr>
              <w:fldChar w:fldCharType="end"/>
            </w:r>
            <w:r w:rsidR="0048159A" w:rsidRPr="006868E1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980" w:type="dxa"/>
          </w:tcPr>
          <w:p w14:paraId="21DC2406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155EBD52" w14:textId="77777777" w:rsidR="0048159A" w:rsidRPr="006868E1" w:rsidRDefault="0048159A" w:rsidP="00525857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rFonts w:ascii="Verdana" w:hAnsi="Verdana"/>
                <w:sz w:val="22"/>
                <w:szCs w:val="22"/>
              </w:rPr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33460ED" w14:textId="77777777" w:rsidR="007F62B1" w:rsidRPr="007F62B1" w:rsidRDefault="007F62B1" w:rsidP="007F62B1">
      <w:pPr>
        <w:jc w:val="center"/>
        <w:rPr>
          <w:sz w:val="12"/>
          <w:szCs w:val="12"/>
        </w:rPr>
      </w:pPr>
    </w:p>
    <w:p w14:paraId="6B775A68" w14:textId="77777777" w:rsidR="00D57438" w:rsidRDefault="00D43A0C" w:rsidP="00D57438">
      <w:pPr>
        <w:rPr>
          <w:sz w:val="22"/>
          <w:szCs w:val="22"/>
        </w:rPr>
      </w:pPr>
      <w:r>
        <w:rPr>
          <w:sz w:val="22"/>
          <w:szCs w:val="22"/>
        </w:rPr>
        <w:t xml:space="preserve">How is your health?  </w:t>
      </w:r>
      <w:r w:rsidR="00DB1DB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4936B6">
        <w:rPr>
          <w:sz w:val="22"/>
          <w:szCs w:val="22"/>
        </w:rPr>
        <w:instrText xml:space="preserve"> FORMTEXT </w:instrText>
      </w:r>
      <w:r w:rsidR="00DB1DB1">
        <w:rPr>
          <w:sz w:val="22"/>
          <w:szCs w:val="22"/>
        </w:rPr>
      </w:r>
      <w:r w:rsidR="00DB1DB1">
        <w:rPr>
          <w:sz w:val="22"/>
          <w:szCs w:val="22"/>
        </w:rPr>
        <w:fldChar w:fldCharType="separate"/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4936B6">
        <w:rPr>
          <w:noProof/>
          <w:sz w:val="22"/>
          <w:szCs w:val="22"/>
        </w:rPr>
        <w:t> </w:t>
      </w:r>
      <w:r w:rsidR="00DB1DB1">
        <w:rPr>
          <w:sz w:val="22"/>
          <w:szCs w:val="22"/>
        </w:rPr>
        <w:fldChar w:fldCharType="end"/>
      </w:r>
    </w:p>
    <w:p w14:paraId="5CD440B7" w14:textId="77777777" w:rsidR="00360B98" w:rsidRPr="00882F2D" w:rsidRDefault="00BE4E93" w:rsidP="00D57438">
      <w:pPr>
        <w:jc w:val="center"/>
        <w:rPr>
          <w:sz w:val="22"/>
          <w:szCs w:val="22"/>
        </w:rPr>
      </w:pPr>
      <w:r w:rsidRPr="00737AFF">
        <w:rPr>
          <w:b/>
          <w:i/>
          <w:highlight w:val="yellow"/>
        </w:rPr>
        <w:lastRenderedPageBreak/>
        <w:t xml:space="preserve">Financial </w:t>
      </w:r>
      <w:r w:rsidR="00360B98" w:rsidRPr="00737AFF">
        <w:rPr>
          <w:b/>
          <w:i/>
          <w:highlight w:val="yellow"/>
        </w:rPr>
        <w:t>Assets</w:t>
      </w:r>
    </w:p>
    <w:p w14:paraId="55C38CEA" w14:textId="77777777" w:rsidR="00A42475" w:rsidRPr="00627E24" w:rsidRDefault="00A42475" w:rsidP="002370C7">
      <w:pPr>
        <w:jc w:val="center"/>
        <w:rPr>
          <w:b/>
          <w:i/>
          <w:sz w:val="16"/>
          <w:szCs w:val="16"/>
        </w:rPr>
      </w:pPr>
    </w:p>
    <w:p w14:paraId="4A01BE14" w14:textId="77777777" w:rsidR="00BE4E93" w:rsidRPr="009E3ED1" w:rsidRDefault="00BE4E93" w:rsidP="00360B98">
      <w:pPr>
        <w:rPr>
          <w:b/>
          <w:sz w:val="22"/>
          <w:szCs w:val="22"/>
        </w:rPr>
      </w:pPr>
      <w:r w:rsidRPr="009E3ED1">
        <w:rPr>
          <w:b/>
          <w:sz w:val="22"/>
          <w:szCs w:val="22"/>
        </w:rPr>
        <w:t xml:space="preserve">Please provide the current value of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44"/>
        <w:gridCol w:w="2350"/>
        <w:gridCol w:w="2350"/>
      </w:tblGrid>
      <w:tr w:rsidR="003154A9" w:rsidRPr="006868E1" w14:paraId="58CCB3B7" w14:textId="77777777" w:rsidTr="006868E1">
        <w:tc>
          <w:tcPr>
            <w:tcW w:w="3708" w:type="dxa"/>
          </w:tcPr>
          <w:p w14:paraId="3FE5F3A3" w14:textId="77777777" w:rsidR="003154A9" w:rsidRPr="006868E1" w:rsidRDefault="000B5278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Account Type</w:t>
            </w:r>
          </w:p>
        </w:tc>
        <w:tc>
          <w:tcPr>
            <w:tcW w:w="1744" w:type="dxa"/>
          </w:tcPr>
          <w:p w14:paraId="73C07D0B" w14:textId="77777777" w:rsidR="003154A9" w:rsidRPr="006868E1" w:rsidRDefault="003154A9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Joint</w:t>
            </w:r>
          </w:p>
        </w:tc>
        <w:tc>
          <w:tcPr>
            <w:tcW w:w="2350" w:type="dxa"/>
          </w:tcPr>
          <w:p w14:paraId="3A89FE1E" w14:textId="77777777" w:rsidR="003154A9" w:rsidRPr="006868E1" w:rsidRDefault="003154A9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Client</w:t>
            </w:r>
          </w:p>
        </w:tc>
        <w:tc>
          <w:tcPr>
            <w:tcW w:w="2350" w:type="dxa"/>
          </w:tcPr>
          <w:p w14:paraId="5AE686C2" w14:textId="77777777" w:rsidR="003154A9" w:rsidRPr="006868E1" w:rsidRDefault="003154A9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Co-Client</w:t>
            </w:r>
          </w:p>
        </w:tc>
      </w:tr>
      <w:tr w:rsidR="003154A9" w:rsidRPr="006868E1" w14:paraId="2792E747" w14:textId="77777777" w:rsidTr="006868E1">
        <w:tc>
          <w:tcPr>
            <w:tcW w:w="3708" w:type="dxa"/>
          </w:tcPr>
          <w:p w14:paraId="40175B42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Checking and savings :</w:t>
            </w:r>
          </w:p>
        </w:tc>
        <w:tc>
          <w:tcPr>
            <w:tcW w:w="1744" w:type="dxa"/>
          </w:tcPr>
          <w:p w14:paraId="5B14BC68" w14:textId="77777777" w:rsidR="003154A9" w:rsidRPr="006868E1" w:rsidRDefault="000B5278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6F5F93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458CBBEC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431213EB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bookmarkStart w:id="28" w:name="Text54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154A9" w:rsidRPr="006868E1" w14:paraId="6F205623" w14:textId="77777777" w:rsidTr="006868E1">
        <w:tc>
          <w:tcPr>
            <w:tcW w:w="3708" w:type="dxa"/>
          </w:tcPr>
          <w:p w14:paraId="49BF5E84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CDs + money market funds:</w:t>
            </w:r>
          </w:p>
        </w:tc>
        <w:tc>
          <w:tcPr>
            <w:tcW w:w="1744" w:type="dxa"/>
          </w:tcPr>
          <w:p w14:paraId="4D99D1FB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77758C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211976D5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8F08B63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71C0B69A" w14:textId="77777777" w:rsidTr="006868E1">
        <w:tc>
          <w:tcPr>
            <w:tcW w:w="3708" w:type="dxa"/>
          </w:tcPr>
          <w:p w14:paraId="4695829D" w14:textId="77777777" w:rsidR="009E3ED1" w:rsidRPr="006868E1" w:rsidRDefault="00922473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Tax-deferred r</w:t>
            </w:r>
            <w:r w:rsidR="003154A9" w:rsidRPr="006868E1">
              <w:rPr>
                <w:sz w:val="22"/>
                <w:szCs w:val="22"/>
              </w:rPr>
              <w:t>etirement accounts</w:t>
            </w:r>
          </w:p>
          <w:p w14:paraId="70C08B49" w14:textId="77777777" w:rsidR="003154A9" w:rsidRPr="006868E1" w:rsidRDefault="009E3ED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(IRAs, 401(k)’s, 403(b)’s, etc.)</w:t>
            </w:r>
            <w:r w:rsidR="003154A9" w:rsidRPr="006868E1">
              <w:rPr>
                <w:sz w:val="22"/>
                <w:szCs w:val="22"/>
              </w:rPr>
              <w:t>:</w:t>
            </w:r>
          </w:p>
        </w:tc>
        <w:tc>
          <w:tcPr>
            <w:tcW w:w="1744" w:type="dxa"/>
          </w:tcPr>
          <w:p w14:paraId="25AC6FF3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331381" w:rsidRPr="006868E1">
              <w:rPr>
                <w:sz w:val="22"/>
                <w:szCs w:val="22"/>
              </w:rPr>
              <w:t>n/a</w:t>
            </w:r>
          </w:p>
        </w:tc>
        <w:tc>
          <w:tcPr>
            <w:tcW w:w="2350" w:type="dxa"/>
          </w:tcPr>
          <w:p w14:paraId="634F7DA4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7B93D78A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922473" w:rsidRPr="006868E1" w14:paraId="45355295" w14:textId="77777777" w:rsidTr="006868E1">
        <w:tc>
          <w:tcPr>
            <w:tcW w:w="3708" w:type="dxa"/>
          </w:tcPr>
          <w:p w14:paraId="092A1A53" w14:textId="77777777" w:rsidR="00922473" w:rsidRPr="006868E1" w:rsidRDefault="00922473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Roth IRAs:</w:t>
            </w:r>
          </w:p>
        </w:tc>
        <w:tc>
          <w:tcPr>
            <w:tcW w:w="1744" w:type="dxa"/>
          </w:tcPr>
          <w:p w14:paraId="2F4096AE" w14:textId="77777777" w:rsidR="00922473" w:rsidRPr="006868E1" w:rsidRDefault="00922473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331381" w:rsidRPr="006868E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2350" w:type="dxa"/>
          </w:tcPr>
          <w:p w14:paraId="5BE15159" w14:textId="77777777" w:rsidR="00922473" w:rsidRPr="006868E1" w:rsidRDefault="00922473" w:rsidP="00E32031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76747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76747" w:rsidRPr="006868E1">
              <w:rPr>
                <w:sz w:val="22"/>
                <w:szCs w:val="22"/>
              </w:rPr>
              <w:instrText xml:space="preserve"> FORMTEXT </w:instrText>
            </w:r>
            <w:r w:rsidR="00B76747" w:rsidRPr="006868E1">
              <w:rPr>
                <w:sz w:val="22"/>
                <w:szCs w:val="22"/>
              </w:rPr>
            </w:r>
            <w:r w:rsidR="00B76747" w:rsidRPr="006868E1">
              <w:rPr>
                <w:sz w:val="22"/>
                <w:szCs w:val="22"/>
              </w:rPr>
              <w:fldChar w:fldCharType="separate"/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B76747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DFAAFC0" w14:textId="77777777" w:rsidR="00922473" w:rsidRPr="006868E1" w:rsidRDefault="00922473" w:rsidP="00E32031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76747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76747" w:rsidRPr="006868E1">
              <w:rPr>
                <w:sz w:val="22"/>
                <w:szCs w:val="22"/>
              </w:rPr>
              <w:instrText xml:space="preserve"> FORMTEXT </w:instrText>
            </w:r>
            <w:r w:rsidR="00B76747" w:rsidRPr="006868E1">
              <w:rPr>
                <w:sz w:val="22"/>
                <w:szCs w:val="22"/>
              </w:rPr>
            </w:r>
            <w:r w:rsidR="00B76747" w:rsidRPr="006868E1">
              <w:rPr>
                <w:sz w:val="22"/>
                <w:szCs w:val="22"/>
              </w:rPr>
              <w:fldChar w:fldCharType="separate"/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E32031">
              <w:rPr>
                <w:sz w:val="22"/>
                <w:szCs w:val="22"/>
              </w:rPr>
              <w:t> </w:t>
            </w:r>
            <w:r w:rsidR="00B76747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0A37F697" w14:textId="77777777" w:rsidTr="006868E1">
        <w:tc>
          <w:tcPr>
            <w:tcW w:w="3708" w:type="dxa"/>
          </w:tcPr>
          <w:p w14:paraId="29AE0575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Brokerage account</w:t>
            </w:r>
            <w:r w:rsidR="009E3ED1" w:rsidRPr="006868E1">
              <w:rPr>
                <w:sz w:val="22"/>
                <w:szCs w:val="22"/>
              </w:rPr>
              <w:t>s</w:t>
            </w:r>
            <w:r w:rsidRPr="006868E1">
              <w:rPr>
                <w:sz w:val="22"/>
                <w:szCs w:val="22"/>
              </w:rPr>
              <w:t>:</w:t>
            </w:r>
          </w:p>
        </w:tc>
        <w:tc>
          <w:tcPr>
            <w:tcW w:w="1744" w:type="dxa"/>
          </w:tcPr>
          <w:p w14:paraId="14141F7D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308CAE9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35D37F1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637F6E6B" w14:textId="77777777" w:rsidTr="006868E1">
        <w:tc>
          <w:tcPr>
            <w:tcW w:w="3708" w:type="dxa"/>
          </w:tcPr>
          <w:p w14:paraId="1FFBB0C3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Mutual funds in taxable accounts:</w:t>
            </w:r>
          </w:p>
        </w:tc>
        <w:tc>
          <w:tcPr>
            <w:tcW w:w="1744" w:type="dxa"/>
          </w:tcPr>
          <w:p w14:paraId="15B8DB45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FC0A2E8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4C368B00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6BAC5D1A" w14:textId="77777777" w:rsidTr="006868E1">
        <w:tc>
          <w:tcPr>
            <w:tcW w:w="3708" w:type="dxa"/>
          </w:tcPr>
          <w:p w14:paraId="2ABBDC88" w14:textId="77777777" w:rsidR="003154A9" w:rsidRPr="006868E1" w:rsidRDefault="009E3ED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Education savings (529s</w:t>
            </w:r>
            <w:r w:rsidR="003154A9" w:rsidRPr="006868E1">
              <w:rPr>
                <w:sz w:val="22"/>
                <w:szCs w:val="22"/>
              </w:rPr>
              <w:t>, etc.):</w:t>
            </w:r>
          </w:p>
        </w:tc>
        <w:tc>
          <w:tcPr>
            <w:tcW w:w="1744" w:type="dxa"/>
          </w:tcPr>
          <w:p w14:paraId="04082933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48212A32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3B5CA17F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1AEB41FF" w14:textId="77777777" w:rsidTr="006868E1">
        <w:tc>
          <w:tcPr>
            <w:tcW w:w="3708" w:type="dxa"/>
          </w:tcPr>
          <w:p w14:paraId="4E7C91BA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Employee stock purchase plan:</w:t>
            </w:r>
          </w:p>
        </w:tc>
        <w:tc>
          <w:tcPr>
            <w:tcW w:w="1744" w:type="dxa"/>
          </w:tcPr>
          <w:p w14:paraId="1BEF59F9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485B7149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7715D076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3154A9" w:rsidRPr="006868E1" w14:paraId="108870C3" w14:textId="77777777" w:rsidTr="006868E1">
        <w:tc>
          <w:tcPr>
            <w:tcW w:w="3708" w:type="dxa"/>
          </w:tcPr>
          <w:p w14:paraId="4E4F8251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 financial assets:</w:t>
            </w:r>
          </w:p>
        </w:tc>
        <w:tc>
          <w:tcPr>
            <w:tcW w:w="1744" w:type="dxa"/>
          </w:tcPr>
          <w:p w14:paraId="5B473D7C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570E92A4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</w:tcPr>
          <w:p w14:paraId="651C7A30" w14:textId="77777777" w:rsidR="003154A9" w:rsidRPr="006868E1" w:rsidRDefault="003154A9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C53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E66C53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5D5A9CD7" w14:textId="77777777" w:rsidR="001F7142" w:rsidRDefault="001F7142" w:rsidP="00360B98">
      <w:pPr>
        <w:rPr>
          <w:sz w:val="20"/>
          <w:szCs w:val="20"/>
        </w:rPr>
      </w:pPr>
    </w:p>
    <w:p w14:paraId="783FC030" w14:textId="77777777" w:rsidR="008A3285" w:rsidRDefault="00F77CFD" w:rsidP="00657234">
      <w:pPr>
        <w:tabs>
          <w:tab w:val="left" w:pos="6300"/>
        </w:tabs>
        <w:rPr>
          <w:sz w:val="22"/>
          <w:szCs w:val="22"/>
        </w:rPr>
      </w:pPr>
      <w:r w:rsidRPr="0015763B">
        <w:rPr>
          <w:b/>
          <w:sz w:val="22"/>
          <w:szCs w:val="22"/>
        </w:rPr>
        <w:t>Do you have a pension?</w:t>
      </w:r>
      <w:r w:rsidR="00657234">
        <w:rPr>
          <w:b/>
          <w:sz w:val="22"/>
          <w:szCs w:val="22"/>
        </w:rPr>
        <w:t xml:space="preserve">                 </w:t>
      </w:r>
      <w:r w:rsidR="008470B9" w:rsidRPr="0015763B">
        <w:rPr>
          <w:b/>
          <w:sz w:val="22"/>
          <w:szCs w:val="22"/>
        </w:rPr>
        <w:t>Client</w:t>
      </w:r>
      <w:r w:rsidRPr="0015763B">
        <w:rPr>
          <w:sz w:val="22"/>
          <w:szCs w:val="22"/>
        </w:rPr>
        <w:t xml:space="preserve">  </w:t>
      </w:r>
      <w:bookmarkStart w:id="29" w:name="Check28"/>
      <w:r w:rsidR="00DB1DB1" w:rsidRPr="0015763B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A3285"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bookmarkEnd w:id="29"/>
      <w:r w:rsidRPr="0015763B">
        <w:rPr>
          <w:sz w:val="22"/>
          <w:szCs w:val="22"/>
        </w:rPr>
        <w:t xml:space="preserve"> </w:t>
      </w:r>
      <w:r w:rsidR="00360B98" w:rsidRPr="0015763B">
        <w:rPr>
          <w:sz w:val="22"/>
          <w:szCs w:val="22"/>
        </w:rPr>
        <w:t xml:space="preserve">Yes  </w:t>
      </w:r>
      <w:bookmarkStart w:id="30" w:name="Check29"/>
      <w:r w:rsidR="00DB1DB1" w:rsidRPr="0015763B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A3285"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bookmarkEnd w:id="30"/>
      <w:r w:rsidRPr="0015763B">
        <w:rPr>
          <w:sz w:val="22"/>
          <w:szCs w:val="22"/>
        </w:rPr>
        <w:t xml:space="preserve"> </w:t>
      </w:r>
      <w:r w:rsidR="00360B98" w:rsidRPr="0015763B">
        <w:rPr>
          <w:sz w:val="22"/>
          <w:szCs w:val="22"/>
        </w:rPr>
        <w:t>No</w:t>
      </w:r>
      <w:r w:rsidRPr="0015763B">
        <w:rPr>
          <w:sz w:val="22"/>
          <w:szCs w:val="22"/>
        </w:rPr>
        <w:t xml:space="preserve">  </w:t>
      </w:r>
      <w:r w:rsidR="00657234">
        <w:rPr>
          <w:sz w:val="22"/>
          <w:szCs w:val="22"/>
        </w:rPr>
        <w:tab/>
      </w:r>
      <w:r w:rsidR="008470B9" w:rsidRPr="0015763B">
        <w:rPr>
          <w:b/>
          <w:sz w:val="22"/>
          <w:szCs w:val="22"/>
        </w:rPr>
        <w:t>Co-Client</w:t>
      </w:r>
      <w:r w:rsidR="008470B9" w:rsidRPr="0015763B">
        <w:rPr>
          <w:sz w:val="22"/>
          <w:szCs w:val="22"/>
        </w:rPr>
        <w:t xml:space="preserve">  </w:t>
      </w:r>
      <w:r w:rsidR="00DB1DB1" w:rsidRPr="0015763B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470B9"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 w:rsidR="008470B9" w:rsidRPr="0015763B">
        <w:rPr>
          <w:sz w:val="22"/>
          <w:szCs w:val="22"/>
        </w:rPr>
        <w:t xml:space="preserve"> Yes  </w:t>
      </w:r>
      <w:r w:rsidR="00DB1DB1" w:rsidRPr="0015763B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8470B9"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 w:rsidR="006C341A">
        <w:rPr>
          <w:sz w:val="22"/>
          <w:szCs w:val="22"/>
        </w:rPr>
        <w:t xml:space="preserve"> No</w:t>
      </w:r>
    </w:p>
    <w:p w14:paraId="40BCFAB5" w14:textId="77777777" w:rsidR="00360B98" w:rsidRPr="0015763B" w:rsidRDefault="00360B98" w:rsidP="00FD45E4">
      <w:pPr>
        <w:tabs>
          <w:tab w:val="center" w:pos="-4500"/>
          <w:tab w:val="left" w:pos="5220"/>
          <w:tab w:val="left" w:pos="6300"/>
          <w:tab w:val="left" w:pos="8460"/>
        </w:tabs>
        <w:rPr>
          <w:sz w:val="22"/>
          <w:szCs w:val="22"/>
        </w:rPr>
      </w:pPr>
      <w:r w:rsidRPr="00262C8C">
        <w:rPr>
          <w:b/>
          <w:sz w:val="22"/>
          <w:szCs w:val="22"/>
        </w:rPr>
        <w:t>If y</w:t>
      </w:r>
      <w:r w:rsidR="001F7142">
        <w:rPr>
          <w:b/>
          <w:sz w:val="22"/>
          <w:szCs w:val="22"/>
        </w:rPr>
        <w:t>es, estimated monthly benefit</w:t>
      </w:r>
      <w:r w:rsidR="008470B9" w:rsidRPr="00262C8C">
        <w:rPr>
          <w:b/>
          <w:sz w:val="22"/>
          <w:szCs w:val="22"/>
        </w:rPr>
        <w:t>:</w:t>
      </w:r>
      <w:r w:rsidR="00387EB8">
        <w:rPr>
          <w:b/>
          <w:sz w:val="22"/>
          <w:szCs w:val="22"/>
        </w:rPr>
        <w:t xml:space="preserve"> </w:t>
      </w:r>
      <w:r w:rsidR="008470B9" w:rsidRPr="00262C8C">
        <w:rPr>
          <w:b/>
          <w:sz w:val="22"/>
          <w:szCs w:val="22"/>
        </w:rPr>
        <w:t>Client</w:t>
      </w:r>
      <w:r w:rsidR="0015763B">
        <w:rPr>
          <w:sz w:val="22"/>
          <w:szCs w:val="22"/>
        </w:rPr>
        <w:t xml:space="preserve"> </w:t>
      </w:r>
      <w:r w:rsidR="008470B9" w:rsidRPr="0015763B">
        <w:rPr>
          <w:sz w:val="22"/>
          <w:szCs w:val="22"/>
        </w:rPr>
        <w:t xml:space="preserve"> </w:t>
      </w:r>
      <w:r w:rsidRPr="0015763B">
        <w:rPr>
          <w:sz w:val="22"/>
          <w:szCs w:val="22"/>
        </w:rPr>
        <w:t>$</w:t>
      </w:r>
      <w:r w:rsidR="008A3285" w:rsidRPr="0015763B">
        <w:rPr>
          <w:sz w:val="22"/>
          <w:szCs w:val="22"/>
        </w:rPr>
        <w:t xml:space="preserve"> </w:t>
      </w:r>
      <w:bookmarkStart w:id="31" w:name="Text55"/>
      <w:r w:rsidR="00DB1DB1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maxLength w:val="5"/>
            </w:textInput>
          </w:ffData>
        </w:fldChar>
      </w:r>
      <w:r w:rsidR="00657234">
        <w:rPr>
          <w:sz w:val="22"/>
          <w:szCs w:val="22"/>
        </w:rPr>
        <w:instrText xml:space="preserve"> FORMTEXT </w:instrText>
      </w:r>
      <w:r w:rsidR="00DB1DB1">
        <w:rPr>
          <w:sz w:val="22"/>
          <w:szCs w:val="22"/>
        </w:rPr>
      </w:r>
      <w:r w:rsidR="00DB1DB1">
        <w:rPr>
          <w:sz w:val="22"/>
          <w:szCs w:val="22"/>
        </w:rPr>
        <w:fldChar w:fldCharType="separate"/>
      </w:r>
      <w:r w:rsidR="00657234">
        <w:rPr>
          <w:noProof/>
          <w:sz w:val="22"/>
          <w:szCs w:val="22"/>
        </w:rPr>
        <w:t> </w:t>
      </w:r>
      <w:r w:rsidR="00657234">
        <w:rPr>
          <w:noProof/>
          <w:sz w:val="22"/>
          <w:szCs w:val="22"/>
        </w:rPr>
        <w:t> </w:t>
      </w:r>
      <w:r w:rsidR="00657234">
        <w:rPr>
          <w:noProof/>
          <w:sz w:val="22"/>
          <w:szCs w:val="22"/>
        </w:rPr>
        <w:t> </w:t>
      </w:r>
      <w:r w:rsidR="00657234">
        <w:rPr>
          <w:noProof/>
          <w:sz w:val="22"/>
          <w:szCs w:val="22"/>
        </w:rPr>
        <w:t> </w:t>
      </w:r>
      <w:r w:rsidR="00657234">
        <w:rPr>
          <w:noProof/>
          <w:sz w:val="22"/>
          <w:szCs w:val="22"/>
        </w:rPr>
        <w:t> </w:t>
      </w:r>
      <w:r w:rsidR="00DB1DB1">
        <w:rPr>
          <w:sz w:val="22"/>
          <w:szCs w:val="22"/>
        </w:rPr>
        <w:fldChar w:fldCharType="end"/>
      </w:r>
      <w:bookmarkEnd w:id="31"/>
      <w:r w:rsidR="00FD45E4">
        <w:rPr>
          <w:sz w:val="22"/>
          <w:szCs w:val="22"/>
        </w:rPr>
        <w:tab/>
      </w:r>
      <w:r w:rsidR="008470B9" w:rsidRPr="0015763B">
        <w:rPr>
          <w:sz w:val="22"/>
          <w:szCs w:val="22"/>
        </w:rPr>
        <w:t>a</w:t>
      </w:r>
      <w:r w:rsidRPr="0015763B">
        <w:rPr>
          <w:sz w:val="22"/>
          <w:szCs w:val="22"/>
        </w:rPr>
        <w:t>t age</w:t>
      </w:r>
      <w:r w:rsidR="00576885" w:rsidRPr="0015763B">
        <w:rPr>
          <w:sz w:val="22"/>
          <w:szCs w:val="22"/>
        </w:rPr>
        <w:t xml:space="preserve"> </w:t>
      </w:r>
      <w:r w:rsidR="00DB1DB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D45E4">
        <w:rPr>
          <w:rFonts w:ascii="Verdana" w:hAnsi="Verdana"/>
          <w:sz w:val="22"/>
          <w:szCs w:val="22"/>
        </w:rPr>
        <w:instrText xml:space="preserve"> FORMTEXT </w:instrText>
      </w:r>
      <w:r w:rsidR="00DB1DB1">
        <w:rPr>
          <w:rFonts w:ascii="Verdana" w:hAnsi="Verdana"/>
          <w:sz w:val="22"/>
          <w:szCs w:val="22"/>
        </w:rPr>
      </w:r>
      <w:r w:rsidR="00DB1DB1">
        <w:rPr>
          <w:rFonts w:ascii="Verdana" w:hAnsi="Verdana"/>
          <w:sz w:val="22"/>
          <w:szCs w:val="22"/>
        </w:rPr>
        <w:fldChar w:fldCharType="separate"/>
      </w:r>
      <w:r w:rsidR="00FD45E4">
        <w:rPr>
          <w:rFonts w:ascii="Verdana" w:hAnsi="Verdana"/>
          <w:noProof/>
          <w:sz w:val="22"/>
          <w:szCs w:val="22"/>
        </w:rPr>
        <w:t> </w:t>
      </w:r>
      <w:r w:rsidR="00FD45E4">
        <w:rPr>
          <w:rFonts w:ascii="Verdana" w:hAnsi="Verdana"/>
          <w:noProof/>
          <w:sz w:val="22"/>
          <w:szCs w:val="22"/>
        </w:rPr>
        <w:t> </w:t>
      </w:r>
      <w:r w:rsidR="00DB1DB1">
        <w:rPr>
          <w:rFonts w:ascii="Verdana" w:hAnsi="Verdana"/>
          <w:sz w:val="22"/>
          <w:szCs w:val="22"/>
        </w:rPr>
        <w:fldChar w:fldCharType="end"/>
      </w:r>
      <w:r w:rsidR="00FD45E4">
        <w:rPr>
          <w:rFonts w:ascii="Verdana" w:hAnsi="Verdana"/>
          <w:sz w:val="22"/>
          <w:szCs w:val="22"/>
        </w:rPr>
        <w:tab/>
      </w:r>
      <w:r w:rsidR="001F7142">
        <w:rPr>
          <w:b/>
          <w:sz w:val="22"/>
          <w:szCs w:val="22"/>
        </w:rPr>
        <w:t>Co</w:t>
      </w:r>
      <w:r w:rsidR="008470B9" w:rsidRPr="00262C8C">
        <w:rPr>
          <w:b/>
          <w:sz w:val="22"/>
          <w:szCs w:val="22"/>
        </w:rPr>
        <w:t>-Client</w:t>
      </w:r>
      <w:r w:rsidR="0015763B">
        <w:rPr>
          <w:sz w:val="22"/>
          <w:szCs w:val="22"/>
        </w:rPr>
        <w:t xml:space="preserve"> </w:t>
      </w:r>
      <w:r w:rsidR="008470B9" w:rsidRPr="0015763B">
        <w:rPr>
          <w:sz w:val="22"/>
          <w:szCs w:val="22"/>
        </w:rPr>
        <w:t xml:space="preserve"> $ </w:t>
      </w:r>
      <w:r w:rsidR="00DB1DB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F7142">
        <w:rPr>
          <w:rFonts w:ascii="Verdana" w:hAnsi="Verdana"/>
          <w:sz w:val="22"/>
          <w:szCs w:val="22"/>
        </w:rPr>
        <w:instrText xml:space="preserve"> FORMTEXT </w:instrText>
      </w:r>
      <w:r w:rsidR="00DB1DB1">
        <w:rPr>
          <w:rFonts w:ascii="Verdana" w:hAnsi="Verdana"/>
          <w:sz w:val="22"/>
          <w:szCs w:val="22"/>
        </w:rPr>
      </w:r>
      <w:r w:rsidR="00DB1DB1">
        <w:rPr>
          <w:rFonts w:ascii="Verdana" w:hAnsi="Verdana"/>
          <w:sz w:val="22"/>
          <w:szCs w:val="22"/>
        </w:rPr>
        <w:fldChar w:fldCharType="separate"/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DB1DB1">
        <w:rPr>
          <w:rFonts w:ascii="Verdana" w:hAnsi="Verdana"/>
          <w:sz w:val="22"/>
          <w:szCs w:val="22"/>
        </w:rPr>
        <w:fldChar w:fldCharType="end"/>
      </w:r>
      <w:r w:rsidR="00387EB8">
        <w:rPr>
          <w:sz w:val="22"/>
          <w:szCs w:val="22"/>
        </w:rPr>
        <w:tab/>
      </w:r>
      <w:r w:rsidR="008470B9" w:rsidRPr="0015763B">
        <w:rPr>
          <w:sz w:val="22"/>
          <w:szCs w:val="22"/>
        </w:rPr>
        <w:t>at age</w:t>
      </w:r>
      <w:r w:rsidR="001F7142">
        <w:rPr>
          <w:sz w:val="22"/>
          <w:szCs w:val="22"/>
        </w:rPr>
        <w:t xml:space="preserve"> </w:t>
      </w:r>
      <w:r w:rsidR="00DB1DB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F7142">
        <w:rPr>
          <w:rFonts w:ascii="Verdana" w:hAnsi="Verdana"/>
          <w:sz w:val="22"/>
          <w:szCs w:val="22"/>
        </w:rPr>
        <w:instrText xml:space="preserve"> FORMTEXT </w:instrText>
      </w:r>
      <w:r w:rsidR="00DB1DB1">
        <w:rPr>
          <w:rFonts w:ascii="Verdana" w:hAnsi="Verdana"/>
          <w:sz w:val="22"/>
          <w:szCs w:val="22"/>
        </w:rPr>
      </w:r>
      <w:r w:rsidR="00DB1DB1">
        <w:rPr>
          <w:rFonts w:ascii="Verdana" w:hAnsi="Verdana"/>
          <w:sz w:val="22"/>
          <w:szCs w:val="22"/>
        </w:rPr>
        <w:fldChar w:fldCharType="separate"/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1F7142">
        <w:rPr>
          <w:rFonts w:ascii="Verdana" w:hAnsi="Verdana"/>
          <w:noProof/>
          <w:sz w:val="22"/>
          <w:szCs w:val="22"/>
        </w:rPr>
        <w:t> </w:t>
      </w:r>
      <w:r w:rsidR="00DB1DB1">
        <w:rPr>
          <w:rFonts w:ascii="Verdana" w:hAnsi="Verdana"/>
          <w:sz w:val="22"/>
          <w:szCs w:val="22"/>
        </w:rPr>
        <w:fldChar w:fldCharType="end"/>
      </w:r>
      <w:r w:rsidR="008470B9" w:rsidRPr="0015763B">
        <w:rPr>
          <w:sz w:val="22"/>
          <w:szCs w:val="22"/>
        </w:rPr>
        <w:t>.</w:t>
      </w:r>
    </w:p>
    <w:p w14:paraId="2CEAC29A" w14:textId="77777777" w:rsidR="00360B98" w:rsidRDefault="00360B98" w:rsidP="00360B98">
      <w:pPr>
        <w:rPr>
          <w:sz w:val="20"/>
          <w:szCs w:val="20"/>
        </w:rPr>
      </w:pPr>
    </w:p>
    <w:p w14:paraId="45386769" w14:textId="77777777" w:rsidR="00A42475" w:rsidRPr="006C341A" w:rsidRDefault="00D32880" w:rsidP="00360B98">
      <w:pPr>
        <w:rPr>
          <w:b/>
          <w:sz w:val="22"/>
          <w:szCs w:val="22"/>
        </w:rPr>
      </w:pPr>
      <w:r w:rsidRPr="006C341A">
        <w:rPr>
          <w:b/>
          <w:sz w:val="22"/>
          <w:szCs w:val="22"/>
        </w:rPr>
        <w:t>How</w:t>
      </w:r>
      <w:r w:rsidR="00850EDF" w:rsidRPr="006C341A">
        <w:rPr>
          <w:b/>
          <w:sz w:val="22"/>
          <w:szCs w:val="22"/>
        </w:rPr>
        <w:t xml:space="preserve"> much do you save each month?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04"/>
      </w:tblGrid>
      <w:tr w:rsidR="00850EDF" w:rsidRPr="006868E1" w14:paraId="2789B984" w14:textId="77777777" w:rsidTr="006868E1">
        <w:tc>
          <w:tcPr>
            <w:tcW w:w="4248" w:type="dxa"/>
          </w:tcPr>
          <w:p w14:paraId="1FE3FC57" w14:textId="77777777" w:rsidR="00850EDF" w:rsidRPr="006868E1" w:rsidRDefault="00850EDF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Retirement plans:</w:t>
            </w:r>
          </w:p>
        </w:tc>
        <w:tc>
          <w:tcPr>
            <w:tcW w:w="5904" w:type="dxa"/>
          </w:tcPr>
          <w:p w14:paraId="08545D3E" w14:textId="77777777" w:rsidR="00850EDF" w:rsidRPr="006868E1" w:rsidRDefault="00850EDF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61C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850EDF" w:rsidRPr="006868E1" w14:paraId="72ADBA19" w14:textId="77777777" w:rsidTr="006868E1">
        <w:tc>
          <w:tcPr>
            <w:tcW w:w="4248" w:type="dxa"/>
          </w:tcPr>
          <w:p w14:paraId="699EB3F3" w14:textId="77777777" w:rsidR="00850EDF" w:rsidRPr="006868E1" w:rsidRDefault="00850EDF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 investment or savings accounts:</w:t>
            </w:r>
          </w:p>
        </w:tc>
        <w:tc>
          <w:tcPr>
            <w:tcW w:w="5904" w:type="dxa"/>
          </w:tcPr>
          <w:p w14:paraId="086A578F" w14:textId="77777777" w:rsidR="00850EDF" w:rsidRPr="006868E1" w:rsidRDefault="00850EDF" w:rsidP="00360B9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61C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2E61C1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0DC95748" w14:textId="77777777" w:rsidR="00850EDF" w:rsidRPr="00F419A4" w:rsidRDefault="00850EDF" w:rsidP="00360B98">
      <w:pPr>
        <w:rPr>
          <w:sz w:val="8"/>
          <w:szCs w:val="8"/>
        </w:rPr>
      </w:pPr>
    </w:p>
    <w:p w14:paraId="002624ED" w14:textId="77777777" w:rsidR="001156F7" w:rsidRDefault="001156F7" w:rsidP="00360B98">
      <w:pPr>
        <w:rPr>
          <w:sz w:val="22"/>
          <w:szCs w:val="22"/>
        </w:rPr>
      </w:pPr>
      <w:r w:rsidRPr="006C341A">
        <w:rPr>
          <w:b/>
          <w:sz w:val="22"/>
          <w:szCs w:val="22"/>
        </w:rPr>
        <w:t>Do you manage your own investments?</w:t>
      </w:r>
      <w:r w:rsidRPr="006C341A">
        <w:rPr>
          <w:sz w:val="22"/>
          <w:szCs w:val="22"/>
        </w:rPr>
        <w:t xml:space="preserve"> </w:t>
      </w:r>
      <w:r w:rsidR="00DB1DB1" w:rsidRPr="006C341A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42475" w:rsidRPr="006C34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6C341A">
        <w:rPr>
          <w:sz w:val="22"/>
          <w:szCs w:val="22"/>
        </w:rPr>
        <w:fldChar w:fldCharType="end"/>
      </w:r>
      <w:r w:rsidR="00A42475" w:rsidRPr="006C341A">
        <w:rPr>
          <w:sz w:val="22"/>
          <w:szCs w:val="22"/>
        </w:rPr>
        <w:t xml:space="preserve"> Yes  </w:t>
      </w:r>
      <w:r w:rsidR="00DB1DB1" w:rsidRPr="006C341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A42475" w:rsidRPr="006C34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6C341A">
        <w:rPr>
          <w:sz w:val="22"/>
          <w:szCs w:val="22"/>
        </w:rPr>
        <w:fldChar w:fldCharType="end"/>
      </w:r>
      <w:r w:rsidR="006C341A">
        <w:rPr>
          <w:sz w:val="22"/>
          <w:szCs w:val="22"/>
        </w:rPr>
        <w:t xml:space="preserve"> No</w:t>
      </w:r>
    </w:p>
    <w:p w14:paraId="52633B50" w14:textId="77777777" w:rsidR="006C341A" w:rsidRPr="006C341A" w:rsidRDefault="006C341A" w:rsidP="00360B98">
      <w:pPr>
        <w:rPr>
          <w:sz w:val="8"/>
          <w:szCs w:val="8"/>
        </w:rPr>
      </w:pPr>
    </w:p>
    <w:p w14:paraId="43E75424" w14:textId="77777777" w:rsidR="00377D1C" w:rsidRPr="00627E24" w:rsidRDefault="006C341A" w:rsidP="00360B98">
      <w:pPr>
        <w:rPr>
          <w:sz w:val="20"/>
          <w:szCs w:val="20"/>
        </w:rPr>
      </w:pPr>
      <w:r w:rsidRPr="006C341A">
        <w:rPr>
          <w:b/>
          <w:sz w:val="22"/>
          <w:szCs w:val="22"/>
        </w:rPr>
        <w:t xml:space="preserve">What is your desired annual retirement income? </w:t>
      </w:r>
      <w:r w:rsidRPr="006C341A">
        <w:rPr>
          <w:sz w:val="22"/>
          <w:szCs w:val="22"/>
        </w:rPr>
        <w:t>(</w:t>
      </w:r>
      <w:r w:rsidR="004A05FA">
        <w:rPr>
          <w:sz w:val="22"/>
          <w:szCs w:val="22"/>
        </w:rPr>
        <w:t xml:space="preserve">after </w:t>
      </w:r>
      <w:r w:rsidRPr="006C341A">
        <w:rPr>
          <w:sz w:val="22"/>
          <w:szCs w:val="22"/>
        </w:rPr>
        <w:t>tax, in today’s dollars)</w:t>
      </w:r>
      <w:r>
        <w:rPr>
          <w:sz w:val="20"/>
          <w:szCs w:val="20"/>
        </w:rPr>
        <w:t xml:space="preserve">  $  </w:t>
      </w:r>
      <w:r w:rsidR="00DB1DB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6466A">
        <w:rPr>
          <w:sz w:val="22"/>
          <w:szCs w:val="22"/>
        </w:rPr>
        <w:instrText xml:space="preserve"> FORMTEXT </w:instrText>
      </w:r>
      <w:r w:rsidR="00DB1DB1">
        <w:rPr>
          <w:sz w:val="22"/>
          <w:szCs w:val="22"/>
        </w:rPr>
      </w:r>
      <w:r w:rsidR="00DB1DB1">
        <w:rPr>
          <w:sz w:val="22"/>
          <w:szCs w:val="22"/>
        </w:rPr>
        <w:fldChar w:fldCharType="separate"/>
      </w:r>
      <w:r w:rsidR="0026466A">
        <w:rPr>
          <w:noProof/>
          <w:sz w:val="22"/>
          <w:szCs w:val="22"/>
        </w:rPr>
        <w:t> </w:t>
      </w:r>
      <w:r w:rsidR="0026466A">
        <w:rPr>
          <w:noProof/>
          <w:sz w:val="22"/>
          <w:szCs w:val="22"/>
        </w:rPr>
        <w:t> </w:t>
      </w:r>
      <w:r w:rsidR="0026466A">
        <w:rPr>
          <w:noProof/>
          <w:sz w:val="22"/>
          <w:szCs w:val="22"/>
        </w:rPr>
        <w:t> </w:t>
      </w:r>
      <w:r w:rsidR="0026466A">
        <w:rPr>
          <w:noProof/>
          <w:sz w:val="22"/>
          <w:szCs w:val="22"/>
        </w:rPr>
        <w:t> </w:t>
      </w:r>
      <w:r w:rsidR="0026466A">
        <w:rPr>
          <w:noProof/>
          <w:sz w:val="22"/>
          <w:szCs w:val="22"/>
        </w:rPr>
        <w:t> </w:t>
      </w:r>
      <w:r w:rsidR="00DB1DB1">
        <w:rPr>
          <w:sz w:val="22"/>
          <w:szCs w:val="22"/>
        </w:rPr>
        <w:fldChar w:fldCharType="end"/>
      </w:r>
    </w:p>
    <w:p w14:paraId="1C93B668" w14:textId="77777777" w:rsidR="006C341A" w:rsidRDefault="006C341A" w:rsidP="002370C7">
      <w:pPr>
        <w:jc w:val="center"/>
        <w:rPr>
          <w:b/>
          <w:i/>
        </w:rPr>
      </w:pPr>
    </w:p>
    <w:p w14:paraId="69C978A3" w14:textId="77777777" w:rsidR="0028324E" w:rsidRPr="00ED3AC8" w:rsidRDefault="00360B98" w:rsidP="002370C7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Personal Property</w:t>
      </w:r>
    </w:p>
    <w:p w14:paraId="712602A4" w14:textId="77777777" w:rsidR="00033714" w:rsidRPr="00627E24" w:rsidRDefault="00033714" w:rsidP="002370C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5724"/>
      </w:tblGrid>
      <w:tr w:rsidR="00990538" w:rsidRPr="006868E1" w14:paraId="3074114B" w14:textId="77777777" w:rsidTr="006868E1">
        <w:tc>
          <w:tcPr>
            <w:tcW w:w="2268" w:type="dxa"/>
          </w:tcPr>
          <w:p w14:paraId="5A405054" w14:textId="77777777" w:rsidR="00990538" w:rsidRPr="006868E1" w:rsidRDefault="00990538" w:rsidP="0099053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567F01" w14:textId="77777777" w:rsidR="00990538" w:rsidRPr="006868E1" w:rsidRDefault="00990538" w:rsidP="006868E1">
            <w:pPr>
              <w:jc w:val="center"/>
              <w:rPr>
                <w:b/>
                <w:i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Estimated Value:</w:t>
            </w:r>
          </w:p>
        </w:tc>
        <w:tc>
          <w:tcPr>
            <w:tcW w:w="5724" w:type="dxa"/>
          </w:tcPr>
          <w:p w14:paraId="4153370F" w14:textId="77777777" w:rsidR="00990538" w:rsidRPr="006868E1" w:rsidRDefault="00990538" w:rsidP="006868E1">
            <w:pPr>
              <w:jc w:val="center"/>
              <w:rPr>
                <w:b/>
                <w:i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Notes:</w:t>
            </w:r>
          </w:p>
        </w:tc>
      </w:tr>
      <w:tr w:rsidR="00990538" w:rsidRPr="006868E1" w14:paraId="7863DE4B" w14:textId="77777777" w:rsidTr="006868E1">
        <w:tc>
          <w:tcPr>
            <w:tcW w:w="2268" w:type="dxa"/>
          </w:tcPr>
          <w:p w14:paraId="6FC831BA" w14:textId="77777777" w:rsidR="00990538" w:rsidRPr="006868E1" w:rsidRDefault="00990538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Primary Residence:</w:t>
            </w:r>
          </w:p>
        </w:tc>
        <w:tc>
          <w:tcPr>
            <w:tcW w:w="2160" w:type="dxa"/>
          </w:tcPr>
          <w:p w14:paraId="6E289159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bookmarkStart w:id="32" w:name="Text56"/>
            <w:r w:rsidR="00B3676F" w:rsidRPr="006868E1">
              <w:rPr>
                <w:sz w:val="22"/>
                <w:szCs w:val="22"/>
              </w:rPr>
              <w:t xml:space="preserve"> </w:t>
            </w:r>
            <w:bookmarkEnd w:id="32"/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bookmarkStart w:id="33" w:name="Text57"/>
        <w:tc>
          <w:tcPr>
            <w:tcW w:w="5724" w:type="dxa"/>
          </w:tcPr>
          <w:p w14:paraId="255CE903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990538" w:rsidRPr="006868E1" w14:paraId="5C672979" w14:textId="77777777" w:rsidTr="006868E1">
        <w:tc>
          <w:tcPr>
            <w:tcW w:w="2268" w:type="dxa"/>
          </w:tcPr>
          <w:p w14:paraId="2A53EB05" w14:textId="77777777" w:rsidR="00990538" w:rsidRPr="006868E1" w:rsidRDefault="00990538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Vehicle</w:t>
            </w:r>
            <w:r w:rsidR="00684560" w:rsidRPr="006868E1">
              <w:rPr>
                <w:sz w:val="22"/>
                <w:szCs w:val="22"/>
              </w:rPr>
              <w:t xml:space="preserve"> 1</w:t>
            </w:r>
            <w:r w:rsidRPr="006868E1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706BD762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3676F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724" w:type="dxa"/>
          </w:tcPr>
          <w:p w14:paraId="7432D01F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990538" w:rsidRPr="006868E1" w14:paraId="08454AC2" w14:textId="77777777" w:rsidTr="006868E1">
        <w:tc>
          <w:tcPr>
            <w:tcW w:w="2268" w:type="dxa"/>
          </w:tcPr>
          <w:p w14:paraId="7CAEFCAA" w14:textId="77777777" w:rsidR="00990538" w:rsidRPr="006868E1" w:rsidRDefault="00990538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Vehicle</w:t>
            </w:r>
            <w:r w:rsidR="00684560" w:rsidRPr="006868E1">
              <w:rPr>
                <w:sz w:val="22"/>
                <w:szCs w:val="22"/>
              </w:rPr>
              <w:t xml:space="preserve"> 2</w:t>
            </w:r>
            <w:r w:rsidRPr="006868E1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602013AC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3676F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724" w:type="dxa"/>
          </w:tcPr>
          <w:p w14:paraId="499F8886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990538" w:rsidRPr="006868E1" w14:paraId="413B5F59" w14:textId="77777777" w:rsidTr="006868E1">
        <w:tc>
          <w:tcPr>
            <w:tcW w:w="2268" w:type="dxa"/>
          </w:tcPr>
          <w:p w14:paraId="6551B24A" w14:textId="77777777" w:rsidR="00990538" w:rsidRPr="006868E1" w:rsidRDefault="00684560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Vehicle 3</w:t>
            </w:r>
            <w:r w:rsidR="00990538" w:rsidRPr="006868E1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0A31BB78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3676F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724" w:type="dxa"/>
          </w:tcPr>
          <w:p w14:paraId="30F1A45D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990538" w:rsidRPr="006868E1" w14:paraId="60EA77CF" w14:textId="77777777" w:rsidTr="006868E1">
        <w:tc>
          <w:tcPr>
            <w:tcW w:w="2268" w:type="dxa"/>
          </w:tcPr>
          <w:p w14:paraId="1DC5B1D3" w14:textId="77777777" w:rsidR="00990538" w:rsidRPr="006868E1" w:rsidRDefault="00684560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Furnishings</w:t>
            </w:r>
            <w:r w:rsidR="00990538" w:rsidRPr="006868E1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4443B2FC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3676F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724" w:type="dxa"/>
          </w:tcPr>
          <w:p w14:paraId="74364463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  <w:tr w:rsidR="00990538" w:rsidRPr="006868E1" w14:paraId="2EF0EBE2" w14:textId="77777777" w:rsidTr="006868E1">
        <w:tc>
          <w:tcPr>
            <w:tcW w:w="2268" w:type="dxa"/>
          </w:tcPr>
          <w:p w14:paraId="1E032521" w14:textId="77777777" w:rsidR="00990538" w:rsidRPr="006868E1" w:rsidRDefault="00990538" w:rsidP="00990538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Other:</w:t>
            </w:r>
          </w:p>
        </w:tc>
        <w:tc>
          <w:tcPr>
            <w:tcW w:w="2160" w:type="dxa"/>
          </w:tcPr>
          <w:p w14:paraId="79B43029" w14:textId="77777777" w:rsidR="00990538" w:rsidRPr="006868E1" w:rsidRDefault="00990538" w:rsidP="00AE722C">
            <w:pPr>
              <w:rPr>
                <w:b/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>$</w:t>
            </w:r>
            <w:r w:rsidR="00B3676F" w:rsidRPr="006868E1">
              <w:rPr>
                <w:sz w:val="22"/>
                <w:szCs w:val="22"/>
              </w:rPr>
              <w:t xml:space="preserve">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466A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26466A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5724" w:type="dxa"/>
          </w:tcPr>
          <w:p w14:paraId="10A8988C" w14:textId="77777777" w:rsidR="00990538" w:rsidRPr="006868E1" w:rsidRDefault="00DB1DB1" w:rsidP="00AE722C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3676F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B3676F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6B95F957" w14:textId="77777777" w:rsidR="00684560" w:rsidRDefault="00684560" w:rsidP="002370C7">
      <w:pPr>
        <w:jc w:val="center"/>
        <w:rPr>
          <w:b/>
          <w:i/>
        </w:rPr>
      </w:pPr>
    </w:p>
    <w:p w14:paraId="738B804E" w14:textId="77777777" w:rsidR="001C3691" w:rsidRPr="00ED3AC8" w:rsidRDefault="001C3691" w:rsidP="002370C7">
      <w:pPr>
        <w:jc w:val="center"/>
        <w:rPr>
          <w:b/>
          <w:i/>
        </w:rPr>
      </w:pPr>
      <w:r w:rsidRPr="00737AFF">
        <w:rPr>
          <w:b/>
          <w:i/>
          <w:highlight w:val="yellow"/>
        </w:rPr>
        <w:t>Liabilities</w:t>
      </w:r>
    </w:p>
    <w:p w14:paraId="49C61A5C" w14:textId="77777777" w:rsidR="001C3691" w:rsidRPr="00F419A4" w:rsidRDefault="00360B98" w:rsidP="00360B98">
      <w:pPr>
        <w:rPr>
          <w:sz w:val="22"/>
          <w:szCs w:val="22"/>
        </w:rPr>
      </w:pPr>
      <w:r w:rsidRPr="00F419A4">
        <w:rPr>
          <w:b/>
          <w:sz w:val="22"/>
          <w:szCs w:val="22"/>
        </w:rPr>
        <w:t>Credit Cards</w:t>
      </w:r>
      <w:r w:rsidR="006141F5" w:rsidRPr="00F419A4">
        <w:rPr>
          <w:b/>
          <w:sz w:val="22"/>
          <w:szCs w:val="22"/>
        </w:rPr>
        <w:t>:</w:t>
      </w:r>
      <w:r w:rsidR="006141F5" w:rsidRPr="00F419A4">
        <w:rPr>
          <w:sz w:val="22"/>
          <w:szCs w:val="22"/>
        </w:rPr>
        <w:t xml:space="preserve"> (I</w:t>
      </w:r>
      <w:r w:rsidR="001C3691" w:rsidRPr="00F419A4">
        <w:rPr>
          <w:sz w:val="22"/>
          <w:szCs w:val="22"/>
        </w:rPr>
        <w:t>f not paid in full each month)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3240"/>
        <w:gridCol w:w="2484"/>
      </w:tblGrid>
      <w:tr w:rsidR="00070751" w:rsidRPr="006868E1" w14:paraId="0DAE97B3" w14:textId="77777777" w:rsidTr="006868E1">
        <w:tc>
          <w:tcPr>
            <w:tcW w:w="2808" w:type="dxa"/>
          </w:tcPr>
          <w:p w14:paraId="4FEE1629" w14:textId="77777777" w:rsidR="00070751" w:rsidRPr="006868E1" w:rsidRDefault="00070751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620" w:type="dxa"/>
          </w:tcPr>
          <w:p w14:paraId="7BD4FB75" w14:textId="77777777" w:rsidR="00070751" w:rsidRPr="006868E1" w:rsidRDefault="00070751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3240" w:type="dxa"/>
          </w:tcPr>
          <w:p w14:paraId="34BFAC2B" w14:textId="77777777" w:rsidR="00070751" w:rsidRPr="006868E1" w:rsidRDefault="00070751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Average Monthly Payment</w:t>
            </w:r>
          </w:p>
        </w:tc>
        <w:tc>
          <w:tcPr>
            <w:tcW w:w="2484" w:type="dxa"/>
          </w:tcPr>
          <w:p w14:paraId="383CC06B" w14:textId="77777777" w:rsidR="00070751" w:rsidRPr="006868E1" w:rsidRDefault="00070751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Current Balance</w:t>
            </w:r>
          </w:p>
        </w:tc>
      </w:tr>
      <w:tr w:rsidR="00070751" w:rsidRPr="006868E1" w14:paraId="5F0EA808" w14:textId="77777777" w:rsidTr="006868E1">
        <w:tc>
          <w:tcPr>
            <w:tcW w:w="2808" w:type="dxa"/>
          </w:tcPr>
          <w:p w14:paraId="7DFE64CC" w14:textId="77777777" w:rsidR="00070751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075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bookmarkStart w:id="34" w:name="Text58"/>
        <w:tc>
          <w:tcPr>
            <w:tcW w:w="1620" w:type="dxa"/>
          </w:tcPr>
          <w:p w14:paraId="236DDDD9" w14:textId="77777777" w:rsidR="00070751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34"/>
            <w:r w:rsidR="00070751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240" w:type="dxa"/>
          </w:tcPr>
          <w:p w14:paraId="48E48B7F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</w:tcPr>
          <w:p w14:paraId="02C873C9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070751" w:rsidRPr="006868E1" w14:paraId="7BEE35AD" w14:textId="77777777" w:rsidTr="006868E1">
        <w:tc>
          <w:tcPr>
            <w:tcW w:w="2808" w:type="dxa"/>
          </w:tcPr>
          <w:p w14:paraId="505115B9" w14:textId="77777777" w:rsidR="00070751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075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1BB2A61" w14:textId="77777777" w:rsidR="00070751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070751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240" w:type="dxa"/>
          </w:tcPr>
          <w:p w14:paraId="1455B2B8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</w:tcPr>
          <w:p w14:paraId="36B5EA67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070751" w:rsidRPr="006868E1" w14:paraId="02EEBE39" w14:textId="77777777" w:rsidTr="006868E1">
        <w:tc>
          <w:tcPr>
            <w:tcW w:w="2808" w:type="dxa"/>
          </w:tcPr>
          <w:p w14:paraId="7C8E19E4" w14:textId="77777777" w:rsidR="00070751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075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7075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72843D55" w14:textId="77777777" w:rsidR="00070751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070751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240" w:type="dxa"/>
          </w:tcPr>
          <w:p w14:paraId="5631C94F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</w:tcPr>
          <w:p w14:paraId="4F04B709" w14:textId="77777777" w:rsidR="00070751" w:rsidRPr="006868E1" w:rsidRDefault="0007075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401D1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01D1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1C043E0B" w14:textId="77777777" w:rsidR="00FF0C8E" w:rsidRPr="00627E24" w:rsidRDefault="00FF0C8E" w:rsidP="00360B98">
      <w:pPr>
        <w:rPr>
          <w:sz w:val="20"/>
          <w:szCs w:val="20"/>
        </w:rPr>
      </w:pPr>
    </w:p>
    <w:p w14:paraId="69CCDB5A" w14:textId="77777777" w:rsidR="00FF0C8E" w:rsidRPr="00627E24" w:rsidRDefault="00FF0C8E" w:rsidP="00360B98">
      <w:pPr>
        <w:rPr>
          <w:sz w:val="20"/>
          <w:szCs w:val="20"/>
        </w:rPr>
      </w:pPr>
    </w:p>
    <w:p w14:paraId="7307F4BE" w14:textId="77777777" w:rsidR="007C2B57" w:rsidRPr="00D6441B" w:rsidRDefault="0035067E" w:rsidP="005379C2">
      <w:pPr>
        <w:rPr>
          <w:sz w:val="22"/>
          <w:szCs w:val="22"/>
        </w:rPr>
      </w:pPr>
      <w:r w:rsidRPr="00F419A4">
        <w:rPr>
          <w:b/>
          <w:sz w:val="22"/>
          <w:szCs w:val="22"/>
        </w:rPr>
        <w:t xml:space="preserve">Other </w:t>
      </w:r>
      <w:r w:rsidR="00360B98" w:rsidRPr="00F419A4">
        <w:rPr>
          <w:b/>
          <w:sz w:val="22"/>
          <w:szCs w:val="22"/>
        </w:rPr>
        <w:t>Debts</w:t>
      </w:r>
      <w:r w:rsidR="001C3691" w:rsidRPr="00F419A4">
        <w:rPr>
          <w:b/>
          <w:sz w:val="22"/>
          <w:szCs w:val="22"/>
        </w:rPr>
        <w:t>:</w:t>
      </w:r>
      <w:r w:rsidR="005379C2" w:rsidRPr="00F419A4">
        <w:rPr>
          <w:b/>
          <w:sz w:val="22"/>
          <w:szCs w:val="22"/>
        </w:rPr>
        <w:t xml:space="preserve"> </w:t>
      </w:r>
      <w:r w:rsidR="00360B98" w:rsidRPr="00F419A4">
        <w:rPr>
          <w:b/>
          <w:sz w:val="22"/>
          <w:szCs w:val="22"/>
        </w:rPr>
        <w:t xml:space="preserve"> </w:t>
      </w:r>
      <w:r w:rsidR="007C2B57" w:rsidRPr="00D6441B">
        <w:rPr>
          <w:sz w:val="22"/>
          <w:szCs w:val="22"/>
        </w:rPr>
        <w:t>Please list</w:t>
      </w:r>
      <w:r w:rsidRPr="00D6441B">
        <w:rPr>
          <w:sz w:val="22"/>
          <w:szCs w:val="22"/>
        </w:rPr>
        <w:t xml:space="preserve"> m</w:t>
      </w:r>
      <w:r w:rsidR="002F3DBF" w:rsidRPr="00D6441B">
        <w:rPr>
          <w:sz w:val="22"/>
          <w:szCs w:val="22"/>
        </w:rPr>
        <w:t>ort</w:t>
      </w:r>
      <w:r w:rsidR="007C2B57" w:rsidRPr="00D6441B">
        <w:rPr>
          <w:sz w:val="22"/>
          <w:szCs w:val="22"/>
        </w:rPr>
        <w:t>g</w:t>
      </w:r>
      <w:r w:rsidR="002F3DBF" w:rsidRPr="00D6441B">
        <w:rPr>
          <w:sz w:val="22"/>
          <w:szCs w:val="22"/>
        </w:rPr>
        <w:t>age</w:t>
      </w:r>
      <w:r w:rsidR="007C2B57" w:rsidRPr="00D6441B">
        <w:rPr>
          <w:sz w:val="22"/>
          <w:szCs w:val="22"/>
        </w:rPr>
        <w:t xml:space="preserve">, </w:t>
      </w:r>
      <w:r w:rsidR="0077067C" w:rsidRPr="00D6441B">
        <w:rPr>
          <w:sz w:val="22"/>
          <w:szCs w:val="22"/>
        </w:rPr>
        <w:t xml:space="preserve">home equity, </w:t>
      </w:r>
      <w:r w:rsidR="007C2B57" w:rsidRPr="00D6441B">
        <w:rPr>
          <w:sz w:val="22"/>
          <w:szCs w:val="22"/>
        </w:rPr>
        <w:t xml:space="preserve">auto, personal, business, education, </w:t>
      </w:r>
      <w:r w:rsidR="005379C2" w:rsidRPr="00D6441B">
        <w:rPr>
          <w:sz w:val="22"/>
          <w:szCs w:val="22"/>
        </w:rPr>
        <w:t>or</w:t>
      </w:r>
      <w:r w:rsidR="007C2B57" w:rsidRPr="00D6441B">
        <w:rPr>
          <w:sz w:val="22"/>
          <w:szCs w:val="22"/>
        </w:rPr>
        <w:t xml:space="preserve"> other loans</w:t>
      </w:r>
      <w:r w:rsidRPr="00D6441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047"/>
        <w:gridCol w:w="1072"/>
        <w:gridCol w:w="1209"/>
        <w:gridCol w:w="1664"/>
        <w:gridCol w:w="1362"/>
        <w:gridCol w:w="1517"/>
      </w:tblGrid>
      <w:tr w:rsidR="00CD3A33" w:rsidRPr="006868E1" w14:paraId="4EE1695F" w14:textId="77777777" w:rsidTr="006868E1">
        <w:tc>
          <w:tcPr>
            <w:tcW w:w="2281" w:type="dxa"/>
          </w:tcPr>
          <w:p w14:paraId="13451031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047" w:type="dxa"/>
          </w:tcPr>
          <w:p w14:paraId="5B8AE252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072" w:type="dxa"/>
          </w:tcPr>
          <w:p w14:paraId="7A19384E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Maturity</w:t>
            </w:r>
          </w:p>
          <w:p w14:paraId="34920458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09" w:type="dxa"/>
          </w:tcPr>
          <w:p w14:paraId="60BD6F1F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Interest Rate</w:t>
            </w:r>
          </w:p>
        </w:tc>
        <w:tc>
          <w:tcPr>
            <w:tcW w:w="1664" w:type="dxa"/>
          </w:tcPr>
          <w:p w14:paraId="5E5CD938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Monthly Payment</w:t>
            </w:r>
          </w:p>
        </w:tc>
        <w:tc>
          <w:tcPr>
            <w:tcW w:w="1362" w:type="dxa"/>
          </w:tcPr>
          <w:p w14:paraId="2B0614D5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Current Balance</w:t>
            </w:r>
          </w:p>
        </w:tc>
        <w:tc>
          <w:tcPr>
            <w:tcW w:w="1517" w:type="dxa"/>
          </w:tcPr>
          <w:p w14:paraId="235A00E7" w14:textId="77777777" w:rsidR="00CD3A33" w:rsidRPr="006868E1" w:rsidRDefault="00CD3A33" w:rsidP="006868E1">
            <w:pPr>
              <w:jc w:val="center"/>
              <w:rPr>
                <w:b/>
                <w:sz w:val="22"/>
                <w:szCs w:val="22"/>
              </w:rPr>
            </w:pPr>
            <w:r w:rsidRPr="006868E1">
              <w:rPr>
                <w:b/>
                <w:sz w:val="22"/>
                <w:szCs w:val="22"/>
              </w:rPr>
              <w:t>Original Balance</w:t>
            </w:r>
          </w:p>
        </w:tc>
      </w:tr>
      <w:tr w:rsidR="00CD3A33" w:rsidRPr="006868E1" w14:paraId="21A86C40" w14:textId="77777777" w:rsidTr="006868E1">
        <w:tc>
          <w:tcPr>
            <w:tcW w:w="2281" w:type="dxa"/>
          </w:tcPr>
          <w:p w14:paraId="389437FB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bookmarkStart w:id="35" w:name="Text59"/>
        <w:tc>
          <w:tcPr>
            <w:tcW w:w="1047" w:type="dxa"/>
          </w:tcPr>
          <w:p w14:paraId="29346330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072" w:type="dxa"/>
          </w:tcPr>
          <w:p w14:paraId="59CDFB75" w14:textId="77777777" w:rsidR="00CD3A33" w:rsidRPr="006868E1" w:rsidRDefault="00DB1DB1" w:rsidP="00CD3A33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4E349B3C" w14:textId="77777777" w:rsidR="00CD3A33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CD3A33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64" w:type="dxa"/>
          </w:tcPr>
          <w:p w14:paraId="53341D92" w14:textId="77777777" w:rsidR="00CD3A33" w:rsidRPr="006868E1" w:rsidRDefault="00CD3A33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115F3C8A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0DA22D16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CD3A33" w:rsidRPr="006868E1" w14:paraId="1060F2BA" w14:textId="77777777" w:rsidTr="006868E1">
        <w:tc>
          <w:tcPr>
            <w:tcW w:w="2281" w:type="dxa"/>
          </w:tcPr>
          <w:p w14:paraId="554DA31F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</w:tcPr>
          <w:p w14:paraId="1E77CE3B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</w:tcPr>
          <w:p w14:paraId="752F6B79" w14:textId="77777777" w:rsidR="00CD3A33" w:rsidRPr="006868E1" w:rsidRDefault="00DB1DB1" w:rsidP="00CD3A33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373AEA15" w14:textId="77777777" w:rsidR="00CD3A33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CD3A33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64" w:type="dxa"/>
          </w:tcPr>
          <w:p w14:paraId="6A32FB79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40E6349D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5A7D34D7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CD3A33" w:rsidRPr="006868E1" w14:paraId="597E657E" w14:textId="77777777" w:rsidTr="006868E1">
        <w:tc>
          <w:tcPr>
            <w:tcW w:w="2281" w:type="dxa"/>
          </w:tcPr>
          <w:p w14:paraId="724C7C25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</w:tcPr>
          <w:p w14:paraId="7B438894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</w:tcPr>
          <w:p w14:paraId="68DBA0C1" w14:textId="77777777" w:rsidR="00CD3A33" w:rsidRPr="006868E1" w:rsidRDefault="00DB1DB1" w:rsidP="00CD3A33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4CB30A38" w14:textId="77777777" w:rsidR="00CD3A33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CD3A33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64" w:type="dxa"/>
          </w:tcPr>
          <w:p w14:paraId="0B9BD4B9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743C7088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4DB5FB81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CD3A33" w:rsidRPr="006868E1" w14:paraId="1AE4ED9B" w14:textId="77777777" w:rsidTr="006868E1">
        <w:tc>
          <w:tcPr>
            <w:tcW w:w="2281" w:type="dxa"/>
          </w:tcPr>
          <w:p w14:paraId="6108869C" w14:textId="77777777" w:rsidR="00CD3A33" w:rsidRPr="006868E1" w:rsidRDefault="00DB1DB1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</w:tcPr>
          <w:p w14:paraId="1F2107D5" w14:textId="77777777" w:rsidR="00CD3A33" w:rsidRPr="006868E1" w:rsidRDefault="00DB1DB1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</w:tcPr>
          <w:p w14:paraId="51364534" w14:textId="77777777" w:rsidR="00CD3A33" w:rsidRPr="006868E1" w:rsidRDefault="00DB1DB1" w:rsidP="00CD3A33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2A09B907" w14:textId="77777777" w:rsidR="00CD3A33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CD3A33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64" w:type="dxa"/>
          </w:tcPr>
          <w:p w14:paraId="520C12EA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343E7EE3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5C96A92C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  <w:tr w:rsidR="00CD3A33" w:rsidRPr="006868E1" w14:paraId="5654C619" w14:textId="77777777" w:rsidTr="006868E1">
        <w:tc>
          <w:tcPr>
            <w:tcW w:w="2281" w:type="dxa"/>
          </w:tcPr>
          <w:p w14:paraId="5B7C0702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7" w:type="dxa"/>
          </w:tcPr>
          <w:p w14:paraId="4025BE4E" w14:textId="77777777" w:rsidR="00CD3A33" w:rsidRPr="006868E1" w:rsidRDefault="00DB1DB1" w:rsidP="00360B98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2" w:type="dxa"/>
          </w:tcPr>
          <w:p w14:paraId="0302835E" w14:textId="77777777" w:rsidR="00CD3A33" w:rsidRPr="006868E1" w:rsidRDefault="00DB1DB1" w:rsidP="00CD3A33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9" w:type="dxa"/>
          </w:tcPr>
          <w:p w14:paraId="12765623" w14:textId="77777777" w:rsidR="00CD3A33" w:rsidRPr="006868E1" w:rsidRDefault="00DB1DB1" w:rsidP="006868E1">
            <w:pPr>
              <w:jc w:val="right"/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3A33" w:rsidRPr="006868E1">
              <w:rPr>
                <w:sz w:val="22"/>
                <w:szCs w:val="22"/>
              </w:rPr>
              <w:instrText xml:space="preserve"> FORMTEXT </w:instrText>
            </w:r>
            <w:r w:rsidRPr="006868E1">
              <w:rPr>
                <w:sz w:val="22"/>
                <w:szCs w:val="22"/>
              </w:rPr>
            </w:r>
            <w:r w:rsidRPr="006868E1">
              <w:rPr>
                <w:sz w:val="22"/>
                <w:szCs w:val="22"/>
              </w:rPr>
              <w:fldChar w:fldCharType="separate"/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D3A33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sz w:val="22"/>
                <w:szCs w:val="22"/>
              </w:rPr>
              <w:fldChar w:fldCharType="end"/>
            </w:r>
            <w:r w:rsidR="00CD3A33" w:rsidRPr="006868E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64" w:type="dxa"/>
          </w:tcPr>
          <w:p w14:paraId="60D33DE7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</w:tcPr>
          <w:p w14:paraId="22FAB8D0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7" w:type="dxa"/>
          </w:tcPr>
          <w:p w14:paraId="0790BAA3" w14:textId="77777777" w:rsidR="00CD3A33" w:rsidRPr="006868E1" w:rsidRDefault="00CD3A33" w:rsidP="00C212CB">
            <w:pPr>
              <w:rPr>
                <w:sz w:val="22"/>
                <w:szCs w:val="22"/>
              </w:rPr>
            </w:pPr>
            <w:r w:rsidRPr="006868E1">
              <w:rPr>
                <w:sz w:val="22"/>
                <w:szCs w:val="22"/>
              </w:rPr>
              <w:t xml:space="preserve">$ </w:t>
            </w:r>
            <w:r w:rsidR="00DB1DB1" w:rsidRPr="006868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52556" w:rsidRPr="006868E1">
              <w:rPr>
                <w:sz w:val="22"/>
                <w:szCs w:val="22"/>
              </w:rPr>
              <w:instrText xml:space="preserve"> FORMTEXT </w:instrText>
            </w:r>
            <w:r w:rsidR="00DB1DB1" w:rsidRPr="006868E1">
              <w:rPr>
                <w:sz w:val="22"/>
                <w:szCs w:val="22"/>
              </w:rPr>
            </w:r>
            <w:r w:rsidR="00DB1DB1" w:rsidRPr="006868E1">
              <w:rPr>
                <w:sz w:val="22"/>
                <w:szCs w:val="22"/>
              </w:rPr>
              <w:fldChar w:fldCharType="separate"/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452556" w:rsidRPr="006868E1">
              <w:rPr>
                <w:noProof/>
                <w:sz w:val="22"/>
                <w:szCs w:val="22"/>
              </w:rPr>
              <w:t> </w:t>
            </w:r>
            <w:r w:rsidR="00DB1DB1" w:rsidRPr="006868E1">
              <w:rPr>
                <w:sz w:val="22"/>
                <w:szCs w:val="22"/>
              </w:rPr>
              <w:fldChar w:fldCharType="end"/>
            </w:r>
          </w:p>
        </w:tc>
      </w:tr>
    </w:tbl>
    <w:p w14:paraId="0D40807B" w14:textId="77777777" w:rsidR="00C84B29" w:rsidRPr="00627E24" w:rsidRDefault="00C84B29" w:rsidP="00360B98">
      <w:pPr>
        <w:rPr>
          <w:sz w:val="18"/>
          <w:szCs w:val="18"/>
        </w:rPr>
      </w:pPr>
    </w:p>
    <w:p w14:paraId="7E8DA886" w14:textId="77777777" w:rsidR="00CB3AE0" w:rsidRDefault="00CB3AE0" w:rsidP="00882F2D">
      <w:pPr>
        <w:rPr>
          <w:b/>
          <w:sz w:val="22"/>
          <w:szCs w:val="22"/>
        </w:rPr>
      </w:pPr>
    </w:p>
    <w:p w14:paraId="1B872594" w14:textId="77777777" w:rsidR="00CB3AE0" w:rsidRDefault="00360B98" w:rsidP="00882F2D">
      <w:pPr>
        <w:rPr>
          <w:sz w:val="22"/>
          <w:szCs w:val="22"/>
        </w:rPr>
      </w:pPr>
      <w:r w:rsidRPr="0014000B">
        <w:rPr>
          <w:b/>
          <w:sz w:val="22"/>
          <w:szCs w:val="22"/>
        </w:rPr>
        <w:lastRenderedPageBreak/>
        <w:t>Have you received a copy of your credit report recently?</w:t>
      </w:r>
      <w:r w:rsidRPr="0014000B">
        <w:rPr>
          <w:sz w:val="22"/>
          <w:szCs w:val="22"/>
        </w:rPr>
        <w:t xml:space="preserve">  </w:t>
      </w:r>
      <w:r w:rsidR="00895373" w:rsidRPr="0014000B">
        <w:rPr>
          <w:sz w:val="22"/>
          <w:szCs w:val="22"/>
        </w:rPr>
        <w:t xml:space="preserve">  </w:t>
      </w:r>
    </w:p>
    <w:p w14:paraId="2AB94CD9" w14:textId="77777777" w:rsidR="00CB3AE0" w:rsidRDefault="00CB3AE0" w:rsidP="00882F2D">
      <w:pPr>
        <w:rPr>
          <w:b/>
          <w:sz w:val="22"/>
          <w:szCs w:val="22"/>
        </w:rPr>
      </w:pPr>
      <w:r w:rsidRPr="0015763B">
        <w:rPr>
          <w:b/>
          <w:sz w:val="22"/>
          <w:szCs w:val="22"/>
        </w:rPr>
        <w:t>Client</w:t>
      </w:r>
      <w:r w:rsidRPr="0015763B">
        <w:rPr>
          <w:sz w:val="22"/>
          <w:szCs w:val="22"/>
        </w:rPr>
        <w:t xml:space="preserve">  </w:t>
      </w:r>
      <w:r w:rsidR="00DB1DB1" w:rsidRPr="0015763B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 w:rsidRPr="0015763B">
        <w:rPr>
          <w:sz w:val="22"/>
          <w:szCs w:val="22"/>
        </w:rPr>
        <w:t xml:space="preserve"> Yes  </w:t>
      </w:r>
      <w:r w:rsidR="00DB1DB1" w:rsidRPr="0015763B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 w:rsidRPr="0015763B">
        <w:rPr>
          <w:sz w:val="22"/>
          <w:szCs w:val="22"/>
        </w:rPr>
        <w:t xml:space="preserve"> No  </w:t>
      </w:r>
      <w:r>
        <w:rPr>
          <w:sz w:val="22"/>
          <w:szCs w:val="22"/>
        </w:rPr>
        <w:tab/>
      </w:r>
      <w:r w:rsidRPr="0015763B">
        <w:rPr>
          <w:b/>
          <w:sz w:val="22"/>
          <w:szCs w:val="22"/>
        </w:rPr>
        <w:t>Co-Client</w:t>
      </w:r>
      <w:r w:rsidRPr="0015763B">
        <w:rPr>
          <w:sz w:val="22"/>
          <w:szCs w:val="22"/>
        </w:rPr>
        <w:t xml:space="preserve">  </w:t>
      </w:r>
      <w:r w:rsidR="00DB1DB1" w:rsidRPr="0015763B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 w:rsidRPr="0015763B">
        <w:rPr>
          <w:sz w:val="22"/>
          <w:szCs w:val="22"/>
        </w:rPr>
        <w:t xml:space="preserve"> Yes  </w:t>
      </w:r>
      <w:r w:rsidR="00DB1DB1" w:rsidRPr="0015763B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5763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B1DB1" w:rsidRPr="0015763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  <w:r w:rsidRPr="0014000B">
        <w:rPr>
          <w:b/>
          <w:sz w:val="22"/>
          <w:szCs w:val="22"/>
        </w:rPr>
        <w:t xml:space="preserve"> </w:t>
      </w:r>
    </w:p>
    <w:p w14:paraId="21C5EF82" w14:textId="77777777" w:rsidR="00CB3AE0" w:rsidRDefault="00CB3AE0" w:rsidP="00882F2D">
      <w:pPr>
        <w:rPr>
          <w:b/>
          <w:sz w:val="22"/>
          <w:szCs w:val="22"/>
        </w:rPr>
      </w:pPr>
    </w:p>
    <w:p w14:paraId="41821D6D" w14:textId="77777777" w:rsidR="00882F2D" w:rsidRDefault="00BA3335" w:rsidP="00882F2D">
      <w:pPr>
        <w:rPr>
          <w:sz w:val="22"/>
          <w:szCs w:val="22"/>
        </w:rPr>
      </w:pPr>
      <w:r w:rsidRPr="0014000B">
        <w:rPr>
          <w:b/>
          <w:sz w:val="22"/>
          <w:szCs w:val="22"/>
        </w:rPr>
        <w:t xml:space="preserve">If you know your credit score, what is it?  </w:t>
      </w:r>
    </w:p>
    <w:p w14:paraId="37AFB836" w14:textId="77777777" w:rsidR="00CB3AE0" w:rsidRDefault="00CB3AE0" w:rsidP="00882F2D">
      <w:pPr>
        <w:rPr>
          <w:rFonts w:ascii="Verdana" w:hAnsi="Verdana"/>
          <w:sz w:val="22"/>
          <w:szCs w:val="22"/>
        </w:rPr>
      </w:pPr>
      <w:r w:rsidRPr="00262C8C">
        <w:rPr>
          <w:b/>
          <w:sz w:val="22"/>
          <w:szCs w:val="22"/>
        </w:rPr>
        <w:t>Client</w:t>
      </w:r>
      <w:r>
        <w:rPr>
          <w:sz w:val="22"/>
          <w:szCs w:val="22"/>
        </w:rPr>
        <w:t xml:space="preserve"> </w:t>
      </w:r>
      <w:r w:rsidRPr="0015763B">
        <w:rPr>
          <w:sz w:val="22"/>
          <w:szCs w:val="22"/>
        </w:rPr>
        <w:t xml:space="preserve"> </w:t>
      </w:r>
      <w:r w:rsidR="00DB1DB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A77E07">
        <w:rPr>
          <w:rFonts w:ascii="Verdana" w:hAnsi="Verdana"/>
          <w:sz w:val="22"/>
          <w:szCs w:val="22"/>
        </w:rPr>
        <w:instrText xml:space="preserve"> FORMTEXT </w:instrText>
      </w:r>
      <w:r w:rsidR="00DB1DB1">
        <w:rPr>
          <w:rFonts w:ascii="Verdana" w:hAnsi="Verdana"/>
          <w:sz w:val="22"/>
          <w:szCs w:val="22"/>
        </w:rPr>
      </w:r>
      <w:r w:rsidR="00DB1DB1">
        <w:rPr>
          <w:rFonts w:ascii="Verdana" w:hAnsi="Verdana"/>
          <w:sz w:val="22"/>
          <w:szCs w:val="22"/>
        </w:rPr>
        <w:fldChar w:fldCharType="separate"/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 w:rsidR="00DB1DB1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ab/>
      </w:r>
      <w:r>
        <w:rPr>
          <w:b/>
          <w:sz w:val="22"/>
          <w:szCs w:val="22"/>
        </w:rPr>
        <w:t>Co</w:t>
      </w:r>
      <w:r w:rsidRPr="00262C8C">
        <w:rPr>
          <w:b/>
          <w:sz w:val="22"/>
          <w:szCs w:val="22"/>
        </w:rPr>
        <w:t>-Client</w:t>
      </w:r>
      <w:r>
        <w:rPr>
          <w:sz w:val="22"/>
          <w:szCs w:val="22"/>
        </w:rPr>
        <w:t xml:space="preserve"> </w:t>
      </w:r>
      <w:r w:rsidRPr="0015763B">
        <w:rPr>
          <w:sz w:val="22"/>
          <w:szCs w:val="22"/>
        </w:rPr>
        <w:t xml:space="preserve"> </w:t>
      </w:r>
      <w:r w:rsidR="00DB1DB1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56DD6">
        <w:rPr>
          <w:rFonts w:ascii="Verdana" w:hAnsi="Verdana"/>
          <w:sz w:val="22"/>
          <w:szCs w:val="22"/>
        </w:rPr>
        <w:instrText xml:space="preserve"> FORMTEXT </w:instrText>
      </w:r>
      <w:r w:rsidR="00DB1DB1">
        <w:rPr>
          <w:rFonts w:ascii="Verdana" w:hAnsi="Verdana"/>
          <w:sz w:val="22"/>
          <w:szCs w:val="22"/>
        </w:rPr>
      </w:r>
      <w:r w:rsidR="00DB1DB1">
        <w:rPr>
          <w:rFonts w:ascii="Verdana" w:hAnsi="Verdana"/>
          <w:sz w:val="22"/>
          <w:szCs w:val="22"/>
        </w:rPr>
        <w:fldChar w:fldCharType="separate"/>
      </w:r>
      <w:r w:rsidR="00056DD6">
        <w:rPr>
          <w:rFonts w:ascii="Verdana" w:hAnsi="Verdana"/>
          <w:noProof/>
          <w:sz w:val="22"/>
          <w:szCs w:val="22"/>
        </w:rPr>
        <w:t> </w:t>
      </w:r>
      <w:r w:rsidR="00056DD6">
        <w:rPr>
          <w:rFonts w:ascii="Verdana" w:hAnsi="Verdana"/>
          <w:noProof/>
          <w:sz w:val="22"/>
          <w:szCs w:val="22"/>
        </w:rPr>
        <w:t> </w:t>
      </w:r>
      <w:r w:rsidR="00056DD6">
        <w:rPr>
          <w:rFonts w:ascii="Verdana" w:hAnsi="Verdana"/>
          <w:noProof/>
          <w:sz w:val="22"/>
          <w:szCs w:val="22"/>
        </w:rPr>
        <w:t> </w:t>
      </w:r>
      <w:r w:rsidR="00DB1DB1">
        <w:rPr>
          <w:rFonts w:ascii="Verdana" w:hAnsi="Verdana"/>
          <w:sz w:val="22"/>
          <w:szCs w:val="22"/>
        </w:rPr>
        <w:fldChar w:fldCharType="end"/>
      </w:r>
    </w:p>
    <w:p w14:paraId="6B3AD2BF" w14:textId="77777777" w:rsidR="00056DD6" w:rsidRDefault="00056DD6" w:rsidP="00882F2D">
      <w:pPr>
        <w:rPr>
          <w:b/>
          <w:sz w:val="22"/>
          <w:szCs w:val="22"/>
        </w:rPr>
      </w:pPr>
    </w:p>
    <w:p w14:paraId="4AB3CF24" w14:textId="77777777" w:rsidR="00CB3AE0" w:rsidRDefault="00CB3AE0" w:rsidP="00CB3AE0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you hear about Fiscal Fitness?</w:t>
      </w:r>
      <w:r>
        <w:rPr>
          <w:b/>
          <w:sz w:val="22"/>
          <w:szCs w:val="22"/>
        </w:rPr>
        <w:tab/>
      </w:r>
    </w:p>
    <w:p w14:paraId="6F1E6554" w14:textId="77777777" w:rsidR="00A77E07" w:rsidRPr="00CB3AE0" w:rsidRDefault="00DB1DB1" w:rsidP="00CB3AE0">
      <w:pPr>
        <w:rPr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77E07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 w:rsidR="00A77E07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14:paraId="7C222BC4" w14:textId="77777777" w:rsidR="00CB3AE0" w:rsidRDefault="00CB3AE0" w:rsidP="00882F2D">
      <w:pPr>
        <w:rPr>
          <w:b/>
          <w:sz w:val="22"/>
          <w:szCs w:val="22"/>
        </w:rPr>
      </w:pPr>
    </w:p>
    <w:p w14:paraId="45F5FFE7" w14:textId="77777777" w:rsidR="0035067E" w:rsidRPr="00882F2D" w:rsidRDefault="0035067E" w:rsidP="00882F2D">
      <w:pPr>
        <w:jc w:val="center"/>
        <w:rPr>
          <w:b/>
          <w:sz w:val="22"/>
          <w:szCs w:val="22"/>
        </w:rPr>
      </w:pPr>
      <w:r w:rsidRPr="00737AFF">
        <w:rPr>
          <w:b/>
          <w:i/>
          <w:highlight w:val="yellow"/>
        </w:rPr>
        <w:t>Other</w:t>
      </w:r>
    </w:p>
    <w:p w14:paraId="09672AF2" w14:textId="77777777" w:rsidR="0035067E" w:rsidRPr="00627E24" w:rsidRDefault="0035067E" w:rsidP="00360B98">
      <w:pPr>
        <w:rPr>
          <w:b/>
          <w:i/>
          <w:sz w:val="20"/>
          <w:szCs w:val="20"/>
        </w:rPr>
      </w:pPr>
    </w:p>
    <w:p w14:paraId="55E73A37" w14:textId="77777777" w:rsidR="0035067E" w:rsidRPr="00D6441B" w:rsidRDefault="001F3E6B" w:rsidP="00360B98">
      <w:pPr>
        <w:rPr>
          <w:sz w:val="22"/>
          <w:szCs w:val="22"/>
        </w:rPr>
      </w:pPr>
      <w:r w:rsidRPr="00D6441B">
        <w:rPr>
          <w:b/>
          <w:sz w:val="22"/>
          <w:szCs w:val="22"/>
        </w:rPr>
        <w:t>Other noteworthy considerations not captured above:</w:t>
      </w:r>
      <w:r w:rsidR="00633F3B" w:rsidRPr="00D6441B">
        <w:rPr>
          <w:sz w:val="22"/>
          <w:szCs w:val="22"/>
        </w:rPr>
        <w:t xml:space="preserve"> </w:t>
      </w:r>
    </w:p>
    <w:p w14:paraId="22B12194" w14:textId="77777777" w:rsidR="0078591D" w:rsidRPr="00D6441B" w:rsidRDefault="0078591D" w:rsidP="0078591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8591D" w:rsidRPr="006868E1" w14:paraId="4A3AECC9" w14:textId="77777777" w:rsidTr="006868E1">
        <w:tc>
          <w:tcPr>
            <w:tcW w:w="10152" w:type="dxa"/>
          </w:tcPr>
          <w:p w14:paraId="0061FD31" w14:textId="77777777" w:rsidR="0078591D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94432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8591D" w:rsidRPr="006868E1" w14:paraId="34EE74F1" w14:textId="77777777" w:rsidTr="006868E1">
        <w:tc>
          <w:tcPr>
            <w:tcW w:w="10152" w:type="dxa"/>
          </w:tcPr>
          <w:p w14:paraId="519AA666" w14:textId="77777777" w:rsidR="0078591D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94432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94432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8591D" w:rsidRPr="006868E1" w14:paraId="651997C5" w14:textId="77777777" w:rsidTr="006868E1">
        <w:tc>
          <w:tcPr>
            <w:tcW w:w="10152" w:type="dxa"/>
          </w:tcPr>
          <w:p w14:paraId="3B090BE1" w14:textId="77777777" w:rsidR="0078591D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788B" w:rsidRPr="006868E1" w14:paraId="33780A95" w14:textId="77777777" w:rsidTr="006868E1">
        <w:tc>
          <w:tcPr>
            <w:tcW w:w="10152" w:type="dxa"/>
          </w:tcPr>
          <w:p w14:paraId="21E04306" w14:textId="77777777" w:rsidR="00AB788B" w:rsidRPr="006868E1" w:rsidRDefault="00DB1DB1" w:rsidP="00C212CB">
            <w:pPr>
              <w:rPr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788B" w:rsidRPr="006868E1" w14:paraId="2C2FA6F3" w14:textId="77777777" w:rsidTr="006868E1">
        <w:tc>
          <w:tcPr>
            <w:tcW w:w="10152" w:type="dxa"/>
          </w:tcPr>
          <w:p w14:paraId="1F3AC1F5" w14:textId="77777777" w:rsidR="00AB788B" w:rsidRPr="006868E1" w:rsidRDefault="00DB1DB1" w:rsidP="00C212CB">
            <w:pPr>
              <w:rPr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05767588" w14:textId="77777777" w:rsidTr="006868E1">
        <w:tc>
          <w:tcPr>
            <w:tcW w:w="10152" w:type="dxa"/>
          </w:tcPr>
          <w:p w14:paraId="3B24950A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6765BE18" w14:textId="77777777" w:rsidTr="006868E1">
        <w:tc>
          <w:tcPr>
            <w:tcW w:w="10152" w:type="dxa"/>
          </w:tcPr>
          <w:p w14:paraId="2C878E2A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6F7D7420" w14:textId="77777777" w:rsidTr="006868E1">
        <w:tc>
          <w:tcPr>
            <w:tcW w:w="10152" w:type="dxa"/>
          </w:tcPr>
          <w:p w14:paraId="453A7A95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496AC3DE" w14:textId="77777777" w:rsidTr="006868E1">
        <w:tc>
          <w:tcPr>
            <w:tcW w:w="10152" w:type="dxa"/>
          </w:tcPr>
          <w:p w14:paraId="3ADCF333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4801A3DD" w14:textId="77777777" w:rsidTr="006868E1">
        <w:tc>
          <w:tcPr>
            <w:tcW w:w="10152" w:type="dxa"/>
          </w:tcPr>
          <w:p w14:paraId="1FE8FB69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2C176F10" w14:textId="77777777" w:rsidTr="006868E1">
        <w:tc>
          <w:tcPr>
            <w:tcW w:w="10152" w:type="dxa"/>
          </w:tcPr>
          <w:p w14:paraId="01F84263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6BD3C256" w14:textId="77777777" w:rsidTr="006868E1">
        <w:tc>
          <w:tcPr>
            <w:tcW w:w="10152" w:type="dxa"/>
          </w:tcPr>
          <w:p w14:paraId="1A0C7AE7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07953D19" w14:textId="77777777" w:rsidTr="006868E1">
        <w:tc>
          <w:tcPr>
            <w:tcW w:w="10152" w:type="dxa"/>
          </w:tcPr>
          <w:p w14:paraId="35D355F4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5F07" w:rsidRPr="006868E1" w14:paraId="05BC3472" w14:textId="77777777" w:rsidTr="006868E1">
        <w:tc>
          <w:tcPr>
            <w:tcW w:w="10152" w:type="dxa"/>
          </w:tcPr>
          <w:p w14:paraId="03559831" w14:textId="77777777" w:rsidR="008F5F07" w:rsidRPr="006868E1" w:rsidRDefault="00DB1DB1" w:rsidP="00C212CB">
            <w:pPr>
              <w:rPr>
                <w:rFonts w:ascii="Verdana" w:hAnsi="Verdana"/>
                <w:sz w:val="22"/>
                <w:szCs w:val="22"/>
              </w:rPr>
            </w:pPr>
            <w:r w:rsidRPr="006868E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7FAD" w:rsidRPr="006868E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868E1">
              <w:rPr>
                <w:rFonts w:ascii="Verdana" w:hAnsi="Verdana"/>
                <w:sz w:val="22"/>
                <w:szCs w:val="22"/>
              </w:rPr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E7FAD" w:rsidRPr="006868E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868E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034A613" w14:textId="77777777" w:rsidR="0078591D" w:rsidRPr="00627E24" w:rsidRDefault="0078591D" w:rsidP="0078591D">
      <w:pPr>
        <w:rPr>
          <w:sz w:val="18"/>
          <w:szCs w:val="18"/>
        </w:rPr>
      </w:pPr>
    </w:p>
    <w:p w14:paraId="1ED3E445" w14:textId="77777777" w:rsidR="0035067E" w:rsidRPr="00627E24" w:rsidRDefault="0035067E" w:rsidP="00360B98">
      <w:pPr>
        <w:rPr>
          <w:sz w:val="18"/>
          <w:szCs w:val="18"/>
        </w:rPr>
      </w:pPr>
    </w:p>
    <w:p w14:paraId="41E8FBD7" w14:textId="77777777" w:rsidR="008F5F07" w:rsidRDefault="008F5F07" w:rsidP="00F52DCC">
      <w:pPr>
        <w:jc w:val="center"/>
        <w:rPr>
          <w:b/>
          <w:sz w:val="22"/>
          <w:szCs w:val="22"/>
        </w:rPr>
      </w:pPr>
    </w:p>
    <w:p w14:paraId="2212399B" w14:textId="77777777" w:rsidR="008F5F07" w:rsidRDefault="008F5F07" w:rsidP="00F52DCC">
      <w:pPr>
        <w:jc w:val="center"/>
        <w:rPr>
          <w:b/>
          <w:sz w:val="22"/>
          <w:szCs w:val="22"/>
        </w:rPr>
      </w:pPr>
    </w:p>
    <w:p w14:paraId="3038A243" w14:textId="77777777" w:rsidR="0035067E" w:rsidRPr="00D6441B" w:rsidRDefault="00360B98" w:rsidP="00F52DCC">
      <w:pPr>
        <w:jc w:val="center"/>
        <w:rPr>
          <w:b/>
          <w:sz w:val="22"/>
          <w:szCs w:val="22"/>
        </w:rPr>
      </w:pPr>
      <w:r w:rsidRPr="00D6441B">
        <w:rPr>
          <w:b/>
          <w:sz w:val="22"/>
          <w:szCs w:val="22"/>
        </w:rPr>
        <w:t>Plea</w:t>
      </w:r>
      <w:r w:rsidR="001342D1" w:rsidRPr="00D6441B">
        <w:rPr>
          <w:b/>
          <w:sz w:val="22"/>
          <w:szCs w:val="22"/>
        </w:rPr>
        <w:t xml:space="preserve">se </w:t>
      </w:r>
      <w:r w:rsidR="0014000B" w:rsidRPr="00D6441B">
        <w:rPr>
          <w:b/>
          <w:sz w:val="22"/>
          <w:szCs w:val="22"/>
        </w:rPr>
        <w:t>email</w:t>
      </w:r>
      <w:r w:rsidR="00B507F8" w:rsidRPr="00D6441B">
        <w:rPr>
          <w:b/>
          <w:sz w:val="22"/>
          <w:szCs w:val="22"/>
        </w:rPr>
        <w:t xml:space="preserve"> this completed form to</w:t>
      </w:r>
      <w:r w:rsidR="0035067E" w:rsidRPr="00D6441B">
        <w:rPr>
          <w:b/>
          <w:sz w:val="22"/>
          <w:szCs w:val="22"/>
        </w:rPr>
        <w:t>:</w:t>
      </w:r>
    </w:p>
    <w:p w14:paraId="07B5AB9A" w14:textId="77777777" w:rsidR="002370C7" w:rsidRPr="00D6441B" w:rsidRDefault="002370C7" w:rsidP="00B507F8">
      <w:pPr>
        <w:jc w:val="center"/>
        <w:rPr>
          <w:b/>
          <w:sz w:val="22"/>
          <w:szCs w:val="22"/>
        </w:rPr>
      </w:pPr>
    </w:p>
    <w:p w14:paraId="5F84DC74" w14:textId="77777777" w:rsidR="006F1A58" w:rsidRPr="00D6441B" w:rsidRDefault="00000000" w:rsidP="003A7994">
      <w:pPr>
        <w:jc w:val="center"/>
        <w:rPr>
          <w:sz w:val="22"/>
          <w:szCs w:val="22"/>
        </w:rPr>
      </w:pPr>
      <w:hyperlink r:id="rId11" w:history="1">
        <w:r w:rsidR="001342D1" w:rsidRPr="00D6441B">
          <w:rPr>
            <w:rStyle w:val="Hyperlink"/>
            <w:sz w:val="22"/>
            <w:szCs w:val="22"/>
          </w:rPr>
          <w:t>kathy@fiscalfitnessmadison.com</w:t>
        </w:r>
      </w:hyperlink>
    </w:p>
    <w:p w14:paraId="070A401C" w14:textId="77777777" w:rsidR="001342D1" w:rsidRPr="00D6441B" w:rsidRDefault="001342D1" w:rsidP="003A7994">
      <w:pPr>
        <w:jc w:val="center"/>
        <w:rPr>
          <w:sz w:val="22"/>
          <w:szCs w:val="22"/>
        </w:rPr>
      </w:pPr>
    </w:p>
    <w:p w14:paraId="2F4A3037" w14:textId="77777777" w:rsidR="001342D1" w:rsidRPr="00D6441B" w:rsidRDefault="001342D1" w:rsidP="003A7994">
      <w:pPr>
        <w:jc w:val="center"/>
        <w:rPr>
          <w:b/>
          <w:sz w:val="22"/>
          <w:szCs w:val="22"/>
        </w:rPr>
      </w:pPr>
      <w:r w:rsidRPr="00D6441B">
        <w:rPr>
          <w:b/>
          <w:sz w:val="22"/>
          <w:szCs w:val="22"/>
        </w:rPr>
        <w:t>or mail it</w:t>
      </w:r>
      <w:r w:rsidR="0014000B" w:rsidRPr="00D6441B">
        <w:rPr>
          <w:b/>
          <w:sz w:val="22"/>
          <w:szCs w:val="22"/>
        </w:rPr>
        <w:t xml:space="preserve"> to</w:t>
      </w:r>
      <w:r w:rsidRPr="00D6441B">
        <w:rPr>
          <w:b/>
          <w:sz w:val="22"/>
          <w:szCs w:val="22"/>
        </w:rPr>
        <w:t>:</w:t>
      </w:r>
    </w:p>
    <w:p w14:paraId="4C2870BE" w14:textId="77777777" w:rsidR="001342D1" w:rsidRPr="00D6441B" w:rsidRDefault="001342D1" w:rsidP="003A7994">
      <w:pPr>
        <w:jc w:val="center"/>
        <w:rPr>
          <w:sz w:val="22"/>
          <w:szCs w:val="22"/>
        </w:rPr>
      </w:pPr>
      <w:r w:rsidRPr="00D6441B">
        <w:rPr>
          <w:sz w:val="22"/>
          <w:szCs w:val="22"/>
        </w:rPr>
        <w:t>Fiscal Fitness, LLC</w:t>
      </w:r>
    </w:p>
    <w:p w14:paraId="4679FCCB" w14:textId="77777777" w:rsidR="001342D1" w:rsidRPr="00D6441B" w:rsidRDefault="001342D1" w:rsidP="003A7994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6441B">
            <w:rPr>
              <w:sz w:val="22"/>
              <w:szCs w:val="22"/>
            </w:rPr>
            <w:t>211 E. Verona Ave. Suite 4</w:t>
          </w:r>
        </w:smartTag>
      </w:smartTag>
    </w:p>
    <w:p w14:paraId="50E3D46F" w14:textId="77777777" w:rsidR="001342D1" w:rsidRPr="00D6441B" w:rsidRDefault="001342D1" w:rsidP="003A7994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6441B">
            <w:rPr>
              <w:sz w:val="22"/>
              <w:szCs w:val="22"/>
            </w:rPr>
            <w:t>Verona</w:t>
          </w:r>
        </w:smartTag>
        <w:r w:rsidRPr="00D6441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6441B">
            <w:rPr>
              <w:sz w:val="22"/>
              <w:szCs w:val="22"/>
            </w:rPr>
            <w:t>WI</w:t>
          </w:r>
        </w:smartTag>
        <w:r w:rsidRPr="00D6441B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Pr="00D6441B">
            <w:rPr>
              <w:sz w:val="22"/>
              <w:szCs w:val="22"/>
            </w:rPr>
            <w:t>53593</w:t>
          </w:r>
        </w:smartTag>
      </w:smartTag>
    </w:p>
    <w:p w14:paraId="4F597440" w14:textId="77777777" w:rsidR="001342D1" w:rsidRPr="00D6441B" w:rsidRDefault="001342D1" w:rsidP="003A7994">
      <w:pPr>
        <w:jc w:val="center"/>
        <w:rPr>
          <w:sz w:val="22"/>
          <w:szCs w:val="22"/>
        </w:rPr>
      </w:pPr>
    </w:p>
    <w:p w14:paraId="35CD917E" w14:textId="77777777" w:rsidR="001342D1" w:rsidRPr="00D6441B" w:rsidRDefault="001342D1" w:rsidP="003A7994">
      <w:pPr>
        <w:jc w:val="center"/>
        <w:rPr>
          <w:b/>
          <w:sz w:val="22"/>
          <w:szCs w:val="22"/>
        </w:rPr>
      </w:pPr>
      <w:r w:rsidRPr="00D6441B">
        <w:rPr>
          <w:b/>
          <w:sz w:val="22"/>
          <w:szCs w:val="22"/>
        </w:rPr>
        <w:t>or fax it, attention Kathy:</w:t>
      </w:r>
    </w:p>
    <w:p w14:paraId="2A536B3D" w14:textId="77777777" w:rsidR="001342D1" w:rsidRDefault="00A94209" w:rsidP="003A7994">
      <w:pPr>
        <w:jc w:val="center"/>
        <w:rPr>
          <w:sz w:val="22"/>
          <w:szCs w:val="22"/>
        </w:rPr>
      </w:pPr>
      <w:r>
        <w:rPr>
          <w:sz w:val="22"/>
          <w:szCs w:val="22"/>
        </w:rPr>
        <w:t>608-268-8671</w:t>
      </w:r>
    </w:p>
    <w:p w14:paraId="5D45BC2E" w14:textId="77777777" w:rsidR="008F5F07" w:rsidRDefault="008F5F07" w:rsidP="003A7994">
      <w:pPr>
        <w:jc w:val="center"/>
        <w:rPr>
          <w:sz w:val="22"/>
          <w:szCs w:val="22"/>
        </w:rPr>
      </w:pPr>
    </w:p>
    <w:p w14:paraId="57511351" w14:textId="77777777" w:rsidR="008F5F07" w:rsidRDefault="008F5F07" w:rsidP="003A7994">
      <w:pPr>
        <w:jc w:val="center"/>
        <w:rPr>
          <w:sz w:val="22"/>
          <w:szCs w:val="22"/>
        </w:rPr>
      </w:pPr>
    </w:p>
    <w:p w14:paraId="5C5EE5C3" w14:textId="77777777" w:rsidR="00494432" w:rsidRDefault="00494432" w:rsidP="003A7994">
      <w:pPr>
        <w:jc w:val="center"/>
        <w:rPr>
          <w:sz w:val="22"/>
          <w:szCs w:val="22"/>
        </w:rPr>
      </w:pPr>
    </w:p>
    <w:p w14:paraId="3FA153CA" w14:textId="77777777" w:rsidR="00494432" w:rsidRDefault="00494432" w:rsidP="003A7994">
      <w:pPr>
        <w:jc w:val="center"/>
        <w:rPr>
          <w:sz w:val="22"/>
          <w:szCs w:val="22"/>
        </w:rPr>
      </w:pPr>
    </w:p>
    <w:p w14:paraId="2B184014" w14:textId="77777777" w:rsidR="008F5F07" w:rsidRDefault="008F5F07" w:rsidP="003A7994">
      <w:pPr>
        <w:jc w:val="center"/>
        <w:rPr>
          <w:sz w:val="22"/>
          <w:szCs w:val="22"/>
        </w:rPr>
      </w:pPr>
    </w:p>
    <w:p w14:paraId="5C5F14FB" w14:textId="77777777" w:rsidR="008F5F07" w:rsidRDefault="008F5F07" w:rsidP="008F5F07">
      <w:pPr>
        <w:jc w:val="center"/>
        <w:rPr>
          <w:b/>
        </w:rPr>
      </w:pPr>
      <w:r w:rsidRPr="008F5F07">
        <w:rPr>
          <w:b/>
          <w:i/>
        </w:rPr>
        <w:t>Thank you for the time you have taken to provide this information!</w:t>
      </w:r>
    </w:p>
    <w:p w14:paraId="46B4D998" w14:textId="77777777" w:rsidR="008F5F07" w:rsidRPr="00D6441B" w:rsidRDefault="008F5F07" w:rsidP="003A7994">
      <w:pPr>
        <w:jc w:val="center"/>
        <w:rPr>
          <w:sz w:val="22"/>
          <w:szCs w:val="22"/>
        </w:rPr>
      </w:pPr>
    </w:p>
    <w:sectPr w:rsidR="008F5F07" w:rsidRPr="00D6441B" w:rsidSect="00295DBA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EEE0F" w14:textId="77777777" w:rsidR="00295DBA" w:rsidRDefault="00295DBA">
      <w:r>
        <w:separator/>
      </w:r>
    </w:p>
  </w:endnote>
  <w:endnote w:type="continuationSeparator" w:id="0">
    <w:p w14:paraId="612A2B55" w14:textId="77777777" w:rsidR="00295DBA" w:rsidRDefault="0029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7EBE" w14:textId="77777777" w:rsidR="005D5D16" w:rsidRDefault="005D5D16" w:rsidP="0070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F45F7" w14:textId="77777777" w:rsidR="005D5D16" w:rsidRDefault="005D5D16" w:rsidP="003B4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51D84" w14:textId="24E1F722" w:rsidR="005D5D16" w:rsidRPr="000318AB" w:rsidRDefault="005D5D16" w:rsidP="00535DF5">
    <w:pPr>
      <w:pStyle w:val="BodyText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0318AB">
      <w:rPr>
        <w:rFonts w:ascii="Arial" w:hAnsi="Arial" w:cs="Arial"/>
        <w:sz w:val="16"/>
        <w:szCs w:val="16"/>
      </w:rPr>
      <w:tab/>
      <w:t>Copyright © 2007</w:t>
    </w:r>
    <w:r w:rsidR="005C2C64">
      <w:rPr>
        <w:rFonts w:ascii="Arial" w:hAnsi="Arial" w:cs="Arial"/>
        <w:sz w:val="16"/>
        <w:szCs w:val="16"/>
      </w:rPr>
      <w:t>-202</w:t>
    </w:r>
    <w:r w:rsidR="0023172A">
      <w:rPr>
        <w:rFonts w:ascii="Arial" w:hAnsi="Arial" w:cs="Arial"/>
        <w:sz w:val="16"/>
        <w:szCs w:val="16"/>
      </w:rPr>
      <w:t>4</w:t>
    </w:r>
    <w:r w:rsidRPr="000318AB">
      <w:rPr>
        <w:rFonts w:ascii="Arial" w:hAnsi="Arial" w:cs="Arial"/>
        <w:sz w:val="16"/>
        <w:szCs w:val="16"/>
      </w:rPr>
      <w:t xml:space="preserve"> Fiscal Fitness, LLC.    All Rights Reserved.</w:t>
    </w:r>
    <w:r w:rsidRPr="000318AB">
      <w:rPr>
        <w:rFonts w:ascii="Arial" w:hAnsi="Arial" w:cs="Arial"/>
        <w:sz w:val="16"/>
        <w:szCs w:val="16"/>
      </w:rPr>
      <w:tab/>
      <w:t xml:space="preserve">Page </w:t>
    </w:r>
    <w:r w:rsidRPr="000318AB">
      <w:rPr>
        <w:rFonts w:ascii="Arial" w:hAnsi="Arial" w:cs="Arial"/>
        <w:sz w:val="16"/>
        <w:szCs w:val="16"/>
      </w:rPr>
      <w:fldChar w:fldCharType="begin"/>
    </w:r>
    <w:r w:rsidRPr="000318AB">
      <w:rPr>
        <w:rFonts w:ascii="Arial" w:hAnsi="Arial" w:cs="Arial"/>
        <w:sz w:val="16"/>
        <w:szCs w:val="16"/>
      </w:rPr>
      <w:instrText xml:space="preserve"> PAGE </w:instrText>
    </w:r>
    <w:r w:rsidRPr="000318AB">
      <w:rPr>
        <w:rFonts w:ascii="Arial" w:hAnsi="Arial" w:cs="Arial"/>
        <w:sz w:val="16"/>
        <w:szCs w:val="16"/>
      </w:rPr>
      <w:fldChar w:fldCharType="separate"/>
    </w:r>
    <w:r w:rsidR="00E16FDD">
      <w:rPr>
        <w:rFonts w:ascii="Arial" w:hAnsi="Arial" w:cs="Arial"/>
        <w:noProof/>
        <w:sz w:val="16"/>
        <w:szCs w:val="16"/>
      </w:rPr>
      <w:t>1</w:t>
    </w:r>
    <w:r w:rsidRPr="000318AB">
      <w:rPr>
        <w:rFonts w:ascii="Arial" w:hAnsi="Arial" w:cs="Arial"/>
        <w:sz w:val="16"/>
        <w:szCs w:val="16"/>
      </w:rPr>
      <w:fldChar w:fldCharType="end"/>
    </w:r>
    <w:r w:rsidRPr="000318AB">
      <w:rPr>
        <w:rFonts w:ascii="Arial" w:hAnsi="Arial" w:cs="Arial"/>
        <w:sz w:val="16"/>
        <w:szCs w:val="16"/>
      </w:rPr>
      <w:t xml:space="preserve"> of </w:t>
    </w:r>
    <w:r w:rsidRPr="000318AB">
      <w:rPr>
        <w:rFonts w:ascii="Arial" w:hAnsi="Arial" w:cs="Arial"/>
        <w:sz w:val="16"/>
        <w:szCs w:val="16"/>
      </w:rPr>
      <w:fldChar w:fldCharType="begin"/>
    </w:r>
    <w:r w:rsidRPr="000318AB">
      <w:rPr>
        <w:rFonts w:ascii="Arial" w:hAnsi="Arial" w:cs="Arial"/>
        <w:sz w:val="16"/>
        <w:szCs w:val="16"/>
      </w:rPr>
      <w:instrText xml:space="preserve"> NUMPAGES </w:instrText>
    </w:r>
    <w:r w:rsidRPr="000318AB">
      <w:rPr>
        <w:rFonts w:ascii="Arial" w:hAnsi="Arial" w:cs="Arial"/>
        <w:sz w:val="16"/>
        <w:szCs w:val="16"/>
      </w:rPr>
      <w:fldChar w:fldCharType="separate"/>
    </w:r>
    <w:r w:rsidR="00E16FDD">
      <w:rPr>
        <w:rFonts w:ascii="Arial" w:hAnsi="Arial" w:cs="Arial"/>
        <w:noProof/>
        <w:sz w:val="16"/>
        <w:szCs w:val="16"/>
      </w:rPr>
      <w:t>5</w:t>
    </w:r>
    <w:r w:rsidRPr="00031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88519" w14:textId="77777777" w:rsidR="00295DBA" w:rsidRDefault="00295DBA">
      <w:r>
        <w:separator/>
      </w:r>
    </w:p>
  </w:footnote>
  <w:footnote w:type="continuationSeparator" w:id="0">
    <w:p w14:paraId="0C9A7F75" w14:textId="77777777" w:rsidR="00295DBA" w:rsidRDefault="0029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95812"/>
    <w:multiLevelType w:val="hybridMultilevel"/>
    <w:tmpl w:val="E0B29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ECD"/>
    <w:multiLevelType w:val="hybridMultilevel"/>
    <w:tmpl w:val="4CFE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C52CC"/>
    <w:multiLevelType w:val="hybridMultilevel"/>
    <w:tmpl w:val="82B82BF2"/>
    <w:lvl w:ilvl="0" w:tplc="73FAD35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86DCB"/>
    <w:multiLevelType w:val="hybridMultilevel"/>
    <w:tmpl w:val="626C2380"/>
    <w:lvl w:ilvl="0" w:tplc="4378A47E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4A93"/>
    <w:multiLevelType w:val="hybridMultilevel"/>
    <w:tmpl w:val="37B0E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2244459">
    <w:abstractNumId w:val="2"/>
  </w:num>
  <w:num w:numId="2" w16cid:durableId="1882788414">
    <w:abstractNumId w:val="1"/>
  </w:num>
  <w:num w:numId="3" w16cid:durableId="307057480">
    <w:abstractNumId w:val="0"/>
  </w:num>
  <w:num w:numId="4" w16cid:durableId="2083091734">
    <w:abstractNumId w:val="4"/>
  </w:num>
  <w:num w:numId="5" w16cid:durableId="198006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WlOXAZDmxej2XWOhEv5uo4rKYRdC4UoUwj7A2ZDmY4qd0H8GtUqffvBtBI8ryRCOWHXcGmvqxT5fw9srnFUUg==" w:salt="VxTnrEN9XSjbposTCeeih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188"/>
    <w:rsid w:val="00000094"/>
    <w:rsid w:val="00000A99"/>
    <w:rsid w:val="000058F4"/>
    <w:rsid w:val="0000661D"/>
    <w:rsid w:val="00010025"/>
    <w:rsid w:val="000111A1"/>
    <w:rsid w:val="000165D9"/>
    <w:rsid w:val="000236D7"/>
    <w:rsid w:val="000253C2"/>
    <w:rsid w:val="000318AB"/>
    <w:rsid w:val="00033714"/>
    <w:rsid w:val="00036F68"/>
    <w:rsid w:val="00044B2E"/>
    <w:rsid w:val="00044BAF"/>
    <w:rsid w:val="000535D5"/>
    <w:rsid w:val="00054B29"/>
    <w:rsid w:val="00055C24"/>
    <w:rsid w:val="00056DD6"/>
    <w:rsid w:val="00057597"/>
    <w:rsid w:val="00067573"/>
    <w:rsid w:val="00070751"/>
    <w:rsid w:val="00072E2B"/>
    <w:rsid w:val="00074142"/>
    <w:rsid w:val="000742F2"/>
    <w:rsid w:val="00074513"/>
    <w:rsid w:val="00076734"/>
    <w:rsid w:val="000864F0"/>
    <w:rsid w:val="000951A1"/>
    <w:rsid w:val="00096FB4"/>
    <w:rsid w:val="000A1B3D"/>
    <w:rsid w:val="000A2CA8"/>
    <w:rsid w:val="000A3DF4"/>
    <w:rsid w:val="000A4943"/>
    <w:rsid w:val="000A6945"/>
    <w:rsid w:val="000A7A96"/>
    <w:rsid w:val="000B195A"/>
    <w:rsid w:val="000B227B"/>
    <w:rsid w:val="000B5278"/>
    <w:rsid w:val="000C15B3"/>
    <w:rsid w:val="000C16AC"/>
    <w:rsid w:val="000C2474"/>
    <w:rsid w:val="000D3D5F"/>
    <w:rsid w:val="000D612B"/>
    <w:rsid w:val="000D6595"/>
    <w:rsid w:val="000D7CF0"/>
    <w:rsid w:val="000E001A"/>
    <w:rsid w:val="000E13FC"/>
    <w:rsid w:val="000E4AA3"/>
    <w:rsid w:val="000F050C"/>
    <w:rsid w:val="001114A7"/>
    <w:rsid w:val="0011243A"/>
    <w:rsid w:val="001156F7"/>
    <w:rsid w:val="00121216"/>
    <w:rsid w:val="00124141"/>
    <w:rsid w:val="00126ADC"/>
    <w:rsid w:val="0013032C"/>
    <w:rsid w:val="0013312B"/>
    <w:rsid w:val="001342D1"/>
    <w:rsid w:val="00134783"/>
    <w:rsid w:val="0014000B"/>
    <w:rsid w:val="001401D1"/>
    <w:rsid w:val="00140FD9"/>
    <w:rsid w:val="00150D51"/>
    <w:rsid w:val="00151220"/>
    <w:rsid w:val="00152EA6"/>
    <w:rsid w:val="0015579C"/>
    <w:rsid w:val="0015763B"/>
    <w:rsid w:val="001629DA"/>
    <w:rsid w:val="00164F5A"/>
    <w:rsid w:val="0017412E"/>
    <w:rsid w:val="00174F2F"/>
    <w:rsid w:val="001756A9"/>
    <w:rsid w:val="00182CE9"/>
    <w:rsid w:val="00183231"/>
    <w:rsid w:val="0019241A"/>
    <w:rsid w:val="001A6BA8"/>
    <w:rsid w:val="001B7F1E"/>
    <w:rsid w:val="001C3691"/>
    <w:rsid w:val="001D19F5"/>
    <w:rsid w:val="001E2143"/>
    <w:rsid w:val="001E64A9"/>
    <w:rsid w:val="001E6E12"/>
    <w:rsid w:val="001E7226"/>
    <w:rsid w:val="001F0E1C"/>
    <w:rsid w:val="001F3E6B"/>
    <w:rsid w:val="001F5188"/>
    <w:rsid w:val="001F5DA0"/>
    <w:rsid w:val="001F7142"/>
    <w:rsid w:val="00201E2B"/>
    <w:rsid w:val="00202080"/>
    <w:rsid w:val="00203048"/>
    <w:rsid w:val="00212E91"/>
    <w:rsid w:val="00214CC0"/>
    <w:rsid w:val="00216D80"/>
    <w:rsid w:val="002222E0"/>
    <w:rsid w:val="0022713A"/>
    <w:rsid w:val="00230EF5"/>
    <w:rsid w:val="00231138"/>
    <w:rsid w:val="0023172A"/>
    <w:rsid w:val="00235A17"/>
    <w:rsid w:val="002370C7"/>
    <w:rsid w:val="00240695"/>
    <w:rsid w:val="00241D02"/>
    <w:rsid w:val="00243FFF"/>
    <w:rsid w:val="00244C3E"/>
    <w:rsid w:val="0025441D"/>
    <w:rsid w:val="00255ACD"/>
    <w:rsid w:val="00262C8C"/>
    <w:rsid w:val="00263509"/>
    <w:rsid w:val="0026466A"/>
    <w:rsid w:val="00270AE7"/>
    <w:rsid w:val="0027324E"/>
    <w:rsid w:val="00277C10"/>
    <w:rsid w:val="00280AAE"/>
    <w:rsid w:val="00282147"/>
    <w:rsid w:val="0028324E"/>
    <w:rsid w:val="002845AA"/>
    <w:rsid w:val="00285A53"/>
    <w:rsid w:val="00286697"/>
    <w:rsid w:val="00295C70"/>
    <w:rsid w:val="00295DBA"/>
    <w:rsid w:val="002961CE"/>
    <w:rsid w:val="00296E85"/>
    <w:rsid w:val="002977A9"/>
    <w:rsid w:val="002A5079"/>
    <w:rsid w:val="002B0FC2"/>
    <w:rsid w:val="002B2B8B"/>
    <w:rsid w:val="002B448B"/>
    <w:rsid w:val="002B7C58"/>
    <w:rsid w:val="002C0E5A"/>
    <w:rsid w:val="002C281E"/>
    <w:rsid w:val="002C4E51"/>
    <w:rsid w:val="002C5562"/>
    <w:rsid w:val="002D10AF"/>
    <w:rsid w:val="002D40B0"/>
    <w:rsid w:val="002E4AEB"/>
    <w:rsid w:val="002E61C1"/>
    <w:rsid w:val="002F2ACD"/>
    <w:rsid w:val="002F3C44"/>
    <w:rsid w:val="002F3DBF"/>
    <w:rsid w:val="002F4AED"/>
    <w:rsid w:val="002F6E3E"/>
    <w:rsid w:val="00305A76"/>
    <w:rsid w:val="00305ABA"/>
    <w:rsid w:val="00312A8D"/>
    <w:rsid w:val="0031391D"/>
    <w:rsid w:val="003144C8"/>
    <w:rsid w:val="0031538E"/>
    <w:rsid w:val="003154A9"/>
    <w:rsid w:val="0031653B"/>
    <w:rsid w:val="00325A96"/>
    <w:rsid w:val="00325FCF"/>
    <w:rsid w:val="00331381"/>
    <w:rsid w:val="00332661"/>
    <w:rsid w:val="00334436"/>
    <w:rsid w:val="00335A14"/>
    <w:rsid w:val="00335F1F"/>
    <w:rsid w:val="003468A4"/>
    <w:rsid w:val="0035067E"/>
    <w:rsid w:val="003604D5"/>
    <w:rsid w:val="00360B98"/>
    <w:rsid w:val="00364D41"/>
    <w:rsid w:val="00370C9B"/>
    <w:rsid w:val="00371C22"/>
    <w:rsid w:val="00377D1C"/>
    <w:rsid w:val="00383316"/>
    <w:rsid w:val="00387EB8"/>
    <w:rsid w:val="00390434"/>
    <w:rsid w:val="00392D41"/>
    <w:rsid w:val="003A3925"/>
    <w:rsid w:val="003A51E0"/>
    <w:rsid w:val="003A7994"/>
    <w:rsid w:val="003B41CE"/>
    <w:rsid w:val="003B4BA3"/>
    <w:rsid w:val="003B52FF"/>
    <w:rsid w:val="003D34B6"/>
    <w:rsid w:val="003D4CCA"/>
    <w:rsid w:val="003F0465"/>
    <w:rsid w:val="003F1666"/>
    <w:rsid w:val="003F3FB1"/>
    <w:rsid w:val="003F4E4E"/>
    <w:rsid w:val="003F4FE1"/>
    <w:rsid w:val="004007CC"/>
    <w:rsid w:val="00403866"/>
    <w:rsid w:val="00406709"/>
    <w:rsid w:val="00406993"/>
    <w:rsid w:val="00411638"/>
    <w:rsid w:val="00423211"/>
    <w:rsid w:val="004305CC"/>
    <w:rsid w:val="00440D57"/>
    <w:rsid w:val="004413E4"/>
    <w:rsid w:val="00450BD0"/>
    <w:rsid w:val="00450D28"/>
    <w:rsid w:val="00452556"/>
    <w:rsid w:val="00456106"/>
    <w:rsid w:val="00456435"/>
    <w:rsid w:val="004626F2"/>
    <w:rsid w:val="004730AC"/>
    <w:rsid w:val="00475099"/>
    <w:rsid w:val="0048159A"/>
    <w:rsid w:val="00484D42"/>
    <w:rsid w:val="0048547D"/>
    <w:rsid w:val="004868B7"/>
    <w:rsid w:val="004916A4"/>
    <w:rsid w:val="004936B6"/>
    <w:rsid w:val="00493D3A"/>
    <w:rsid w:val="00494432"/>
    <w:rsid w:val="004A05FA"/>
    <w:rsid w:val="004A3C23"/>
    <w:rsid w:val="004A6067"/>
    <w:rsid w:val="004A6144"/>
    <w:rsid w:val="004B26F1"/>
    <w:rsid w:val="004B34C7"/>
    <w:rsid w:val="004B49D1"/>
    <w:rsid w:val="004F171A"/>
    <w:rsid w:val="004F54D2"/>
    <w:rsid w:val="00501147"/>
    <w:rsid w:val="005022FC"/>
    <w:rsid w:val="005077E9"/>
    <w:rsid w:val="0051167E"/>
    <w:rsid w:val="00512034"/>
    <w:rsid w:val="00525857"/>
    <w:rsid w:val="00526173"/>
    <w:rsid w:val="00527D18"/>
    <w:rsid w:val="00535789"/>
    <w:rsid w:val="00535DF5"/>
    <w:rsid w:val="005379C2"/>
    <w:rsid w:val="00545F38"/>
    <w:rsid w:val="005605D0"/>
    <w:rsid w:val="00560D1E"/>
    <w:rsid w:val="00560DC9"/>
    <w:rsid w:val="0056158C"/>
    <w:rsid w:val="00562A07"/>
    <w:rsid w:val="00563BE4"/>
    <w:rsid w:val="005715C4"/>
    <w:rsid w:val="00575B82"/>
    <w:rsid w:val="00576885"/>
    <w:rsid w:val="00577755"/>
    <w:rsid w:val="00587DC5"/>
    <w:rsid w:val="00592093"/>
    <w:rsid w:val="0059248C"/>
    <w:rsid w:val="005A2AD9"/>
    <w:rsid w:val="005B478E"/>
    <w:rsid w:val="005B6167"/>
    <w:rsid w:val="005C2C64"/>
    <w:rsid w:val="005C47EF"/>
    <w:rsid w:val="005C4BAF"/>
    <w:rsid w:val="005C4F89"/>
    <w:rsid w:val="005D0D9D"/>
    <w:rsid w:val="005D5D16"/>
    <w:rsid w:val="005E018C"/>
    <w:rsid w:val="005E1B21"/>
    <w:rsid w:val="005E1CB2"/>
    <w:rsid w:val="005E333D"/>
    <w:rsid w:val="005E4BDB"/>
    <w:rsid w:val="0060127B"/>
    <w:rsid w:val="0060563D"/>
    <w:rsid w:val="0060771B"/>
    <w:rsid w:val="006141F5"/>
    <w:rsid w:val="00620C20"/>
    <w:rsid w:val="006221DB"/>
    <w:rsid w:val="00627E24"/>
    <w:rsid w:val="00633F3B"/>
    <w:rsid w:val="00637692"/>
    <w:rsid w:val="006376DB"/>
    <w:rsid w:val="00654C35"/>
    <w:rsid w:val="00657234"/>
    <w:rsid w:val="00661D56"/>
    <w:rsid w:val="00667E81"/>
    <w:rsid w:val="006708A7"/>
    <w:rsid w:val="00671D02"/>
    <w:rsid w:val="0067646D"/>
    <w:rsid w:val="006815AD"/>
    <w:rsid w:val="00684560"/>
    <w:rsid w:val="006868E1"/>
    <w:rsid w:val="00687692"/>
    <w:rsid w:val="00687A9E"/>
    <w:rsid w:val="00691D52"/>
    <w:rsid w:val="00693D62"/>
    <w:rsid w:val="00696B8E"/>
    <w:rsid w:val="00697187"/>
    <w:rsid w:val="006A131A"/>
    <w:rsid w:val="006A5205"/>
    <w:rsid w:val="006A5AA2"/>
    <w:rsid w:val="006C1F04"/>
    <w:rsid w:val="006C341A"/>
    <w:rsid w:val="006C7619"/>
    <w:rsid w:val="006D01F4"/>
    <w:rsid w:val="006D3B0F"/>
    <w:rsid w:val="006D5770"/>
    <w:rsid w:val="006D6B48"/>
    <w:rsid w:val="006E2995"/>
    <w:rsid w:val="006E6306"/>
    <w:rsid w:val="006F0DA3"/>
    <w:rsid w:val="006F1A58"/>
    <w:rsid w:val="006F5F93"/>
    <w:rsid w:val="006F6374"/>
    <w:rsid w:val="0070146B"/>
    <w:rsid w:val="0070294D"/>
    <w:rsid w:val="007073C1"/>
    <w:rsid w:val="007252B9"/>
    <w:rsid w:val="007306D7"/>
    <w:rsid w:val="00733291"/>
    <w:rsid w:val="00737AFF"/>
    <w:rsid w:val="00742420"/>
    <w:rsid w:val="00746023"/>
    <w:rsid w:val="0074663E"/>
    <w:rsid w:val="00747F03"/>
    <w:rsid w:val="007510C7"/>
    <w:rsid w:val="007642F1"/>
    <w:rsid w:val="0077067C"/>
    <w:rsid w:val="00770995"/>
    <w:rsid w:val="0077758C"/>
    <w:rsid w:val="00781EC9"/>
    <w:rsid w:val="0078591D"/>
    <w:rsid w:val="007956AC"/>
    <w:rsid w:val="00797411"/>
    <w:rsid w:val="007A12A5"/>
    <w:rsid w:val="007A5268"/>
    <w:rsid w:val="007C2B57"/>
    <w:rsid w:val="007E0EC3"/>
    <w:rsid w:val="007E4337"/>
    <w:rsid w:val="007E5513"/>
    <w:rsid w:val="007F0DD8"/>
    <w:rsid w:val="007F1BC7"/>
    <w:rsid w:val="007F5133"/>
    <w:rsid w:val="007F62B1"/>
    <w:rsid w:val="00800CE1"/>
    <w:rsid w:val="0081500F"/>
    <w:rsid w:val="00823EE3"/>
    <w:rsid w:val="00841207"/>
    <w:rsid w:val="00845F83"/>
    <w:rsid w:val="008470B9"/>
    <w:rsid w:val="00847151"/>
    <w:rsid w:val="00850EDF"/>
    <w:rsid w:val="00854D34"/>
    <w:rsid w:val="0085726E"/>
    <w:rsid w:val="00862C0F"/>
    <w:rsid w:val="008648B1"/>
    <w:rsid w:val="00871899"/>
    <w:rsid w:val="00876B3F"/>
    <w:rsid w:val="00880E10"/>
    <w:rsid w:val="00882131"/>
    <w:rsid w:val="00882B15"/>
    <w:rsid w:val="00882F2D"/>
    <w:rsid w:val="00884409"/>
    <w:rsid w:val="00890A6F"/>
    <w:rsid w:val="00891CE5"/>
    <w:rsid w:val="00892DD3"/>
    <w:rsid w:val="0089501F"/>
    <w:rsid w:val="00895373"/>
    <w:rsid w:val="008A3285"/>
    <w:rsid w:val="008A3D1B"/>
    <w:rsid w:val="008B2045"/>
    <w:rsid w:val="008B6C08"/>
    <w:rsid w:val="008C4516"/>
    <w:rsid w:val="008D5E4B"/>
    <w:rsid w:val="008E7FAD"/>
    <w:rsid w:val="008F01F0"/>
    <w:rsid w:val="008F5F07"/>
    <w:rsid w:val="009023E0"/>
    <w:rsid w:val="00903789"/>
    <w:rsid w:val="00917B5D"/>
    <w:rsid w:val="00922473"/>
    <w:rsid w:val="00931270"/>
    <w:rsid w:val="009317C4"/>
    <w:rsid w:val="00936EA7"/>
    <w:rsid w:val="00940E24"/>
    <w:rsid w:val="0094487C"/>
    <w:rsid w:val="009448CF"/>
    <w:rsid w:val="00946C6E"/>
    <w:rsid w:val="00950093"/>
    <w:rsid w:val="00956E42"/>
    <w:rsid w:val="0096007F"/>
    <w:rsid w:val="0096316A"/>
    <w:rsid w:val="00964C7B"/>
    <w:rsid w:val="00966B70"/>
    <w:rsid w:val="009716B6"/>
    <w:rsid w:val="0098324A"/>
    <w:rsid w:val="00986478"/>
    <w:rsid w:val="00990538"/>
    <w:rsid w:val="00991084"/>
    <w:rsid w:val="009B0040"/>
    <w:rsid w:val="009B3B3B"/>
    <w:rsid w:val="009B3F3B"/>
    <w:rsid w:val="009B5BB2"/>
    <w:rsid w:val="009C3B02"/>
    <w:rsid w:val="009C4D60"/>
    <w:rsid w:val="009D14EB"/>
    <w:rsid w:val="009D3806"/>
    <w:rsid w:val="009E3A53"/>
    <w:rsid w:val="009E3B3F"/>
    <w:rsid w:val="009E3ED1"/>
    <w:rsid w:val="009E6F7B"/>
    <w:rsid w:val="009F18DD"/>
    <w:rsid w:val="009F3B36"/>
    <w:rsid w:val="00A04A75"/>
    <w:rsid w:val="00A06AFB"/>
    <w:rsid w:val="00A10082"/>
    <w:rsid w:val="00A12BFA"/>
    <w:rsid w:val="00A17D82"/>
    <w:rsid w:val="00A2166B"/>
    <w:rsid w:val="00A251A5"/>
    <w:rsid w:val="00A255C7"/>
    <w:rsid w:val="00A32A75"/>
    <w:rsid w:val="00A361EC"/>
    <w:rsid w:val="00A42475"/>
    <w:rsid w:val="00A42F1E"/>
    <w:rsid w:val="00A464F9"/>
    <w:rsid w:val="00A46BA1"/>
    <w:rsid w:val="00A548A8"/>
    <w:rsid w:val="00A574C6"/>
    <w:rsid w:val="00A6047F"/>
    <w:rsid w:val="00A72736"/>
    <w:rsid w:val="00A732C6"/>
    <w:rsid w:val="00A7440F"/>
    <w:rsid w:val="00A77E07"/>
    <w:rsid w:val="00A800AF"/>
    <w:rsid w:val="00A8242E"/>
    <w:rsid w:val="00A859AE"/>
    <w:rsid w:val="00A86E1F"/>
    <w:rsid w:val="00A93708"/>
    <w:rsid w:val="00A94209"/>
    <w:rsid w:val="00A948D6"/>
    <w:rsid w:val="00AA173F"/>
    <w:rsid w:val="00AA206F"/>
    <w:rsid w:val="00AA29C9"/>
    <w:rsid w:val="00AB0874"/>
    <w:rsid w:val="00AB625E"/>
    <w:rsid w:val="00AB788B"/>
    <w:rsid w:val="00AB7C8F"/>
    <w:rsid w:val="00AC13B6"/>
    <w:rsid w:val="00AD0249"/>
    <w:rsid w:val="00AE722C"/>
    <w:rsid w:val="00B0564B"/>
    <w:rsid w:val="00B103D8"/>
    <w:rsid w:val="00B12E19"/>
    <w:rsid w:val="00B13777"/>
    <w:rsid w:val="00B14237"/>
    <w:rsid w:val="00B16780"/>
    <w:rsid w:val="00B230BF"/>
    <w:rsid w:val="00B2475A"/>
    <w:rsid w:val="00B25496"/>
    <w:rsid w:val="00B26B38"/>
    <w:rsid w:val="00B27E0B"/>
    <w:rsid w:val="00B3676F"/>
    <w:rsid w:val="00B45279"/>
    <w:rsid w:val="00B507F8"/>
    <w:rsid w:val="00B526E4"/>
    <w:rsid w:val="00B535FC"/>
    <w:rsid w:val="00B76747"/>
    <w:rsid w:val="00B84B6A"/>
    <w:rsid w:val="00BA3335"/>
    <w:rsid w:val="00BB2289"/>
    <w:rsid w:val="00BB358C"/>
    <w:rsid w:val="00BB42A9"/>
    <w:rsid w:val="00BB4761"/>
    <w:rsid w:val="00BC5D9F"/>
    <w:rsid w:val="00BD70A4"/>
    <w:rsid w:val="00BE138C"/>
    <w:rsid w:val="00BE39DE"/>
    <w:rsid w:val="00BE4E93"/>
    <w:rsid w:val="00BE51F6"/>
    <w:rsid w:val="00BF202F"/>
    <w:rsid w:val="00BF5E9E"/>
    <w:rsid w:val="00C02739"/>
    <w:rsid w:val="00C04FE1"/>
    <w:rsid w:val="00C11357"/>
    <w:rsid w:val="00C121D2"/>
    <w:rsid w:val="00C13E30"/>
    <w:rsid w:val="00C212CB"/>
    <w:rsid w:val="00C21E35"/>
    <w:rsid w:val="00C22261"/>
    <w:rsid w:val="00C43C87"/>
    <w:rsid w:val="00C44584"/>
    <w:rsid w:val="00C4632A"/>
    <w:rsid w:val="00C465CB"/>
    <w:rsid w:val="00C476BB"/>
    <w:rsid w:val="00C555D0"/>
    <w:rsid w:val="00C63823"/>
    <w:rsid w:val="00C639EC"/>
    <w:rsid w:val="00C652DE"/>
    <w:rsid w:val="00C84B29"/>
    <w:rsid w:val="00C87DD7"/>
    <w:rsid w:val="00C92480"/>
    <w:rsid w:val="00C94CBF"/>
    <w:rsid w:val="00CB3AE0"/>
    <w:rsid w:val="00CB4E29"/>
    <w:rsid w:val="00CB7858"/>
    <w:rsid w:val="00CC3A88"/>
    <w:rsid w:val="00CC5FC9"/>
    <w:rsid w:val="00CD3A33"/>
    <w:rsid w:val="00CE6849"/>
    <w:rsid w:val="00CF3016"/>
    <w:rsid w:val="00D05606"/>
    <w:rsid w:val="00D0709D"/>
    <w:rsid w:val="00D116C6"/>
    <w:rsid w:val="00D163EF"/>
    <w:rsid w:val="00D168DA"/>
    <w:rsid w:val="00D16BD3"/>
    <w:rsid w:val="00D251F4"/>
    <w:rsid w:val="00D255A9"/>
    <w:rsid w:val="00D32880"/>
    <w:rsid w:val="00D35E94"/>
    <w:rsid w:val="00D3751C"/>
    <w:rsid w:val="00D410EB"/>
    <w:rsid w:val="00D43A0C"/>
    <w:rsid w:val="00D474C7"/>
    <w:rsid w:val="00D4796E"/>
    <w:rsid w:val="00D57438"/>
    <w:rsid w:val="00D57585"/>
    <w:rsid w:val="00D57689"/>
    <w:rsid w:val="00D6441B"/>
    <w:rsid w:val="00D741DA"/>
    <w:rsid w:val="00D80898"/>
    <w:rsid w:val="00D8671A"/>
    <w:rsid w:val="00D9233F"/>
    <w:rsid w:val="00DA4AFC"/>
    <w:rsid w:val="00DB1DB1"/>
    <w:rsid w:val="00DC7842"/>
    <w:rsid w:val="00DD2753"/>
    <w:rsid w:val="00DD6F46"/>
    <w:rsid w:val="00DE3281"/>
    <w:rsid w:val="00DE6635"/>
    <w:rsid w:val="00DF489D"/>
    <w:rsid w:val="00E023D3"/>
    <w:rsid w:val="00E03B43"/>
    <w:rsid w:val="00E1309C"/>
    <w:rsid w:val="00E169C8"/>
    <w:rsid w:val="00E16FDD"/>
    <w:rsid w:val="00E21431"/>
    <w:rsid w:val="00E32031"/>
    <w:rsid w:val="00E41D41"/>
    <w:rsid w:val="00E454F4"/>
    <w:rsid w:val="00E502CA"/>
    <w:rsid w:val="00E557C2"/>
    <w:rsid w:val="00E602A7"/>
    <w:rsid w:val="00E66C53"/>
    <w:rsid w:val="00E66F5F"/>
    <w:rsid w:val="00E72206"/>
    <w:rsid w:val="00E76255"/>
    <w:rsid w:val="00E76C13"/>
    <w:rsid w:val="00E805BC"/>
    <w:rsid w:val="00E840EE"/>
    <w:rsid w:val="00E85824"/>
    <w:rsid w:val="00E91884"/>
    <w:rsid w:val="00E93973"/>
    <w:rsid w:val="00E94428"/>
    <w:rsid w:val="00E96C8F"/>
    <w:rsid w:val="00EA7D87"/>
    <w:rsid w:val="00EB0891"/>
    <w:rsid w:val="00EB1C67"/>
    <w:rsid w:val="00EC1797"/>
    <w:rsid w:val="00EC1A5E"/>
    <w:rsid w:val="00EC20A7"/>
    <w:rsid w:val="00ED3AC8"/>
    <w:rsid w:val="00EF0AD8"/>
    <w:rsid w:val="00EF7AB3"/>
    <w:rsid w:val="00F0093C"/>
    <w:rsid w:val="00F22A93"/>
    <w:rsid w:val="00F30F6B"/>
    <w:rsid w:val="00F32927"/>
    <w:rsid w:val="00F32977"/>
    <w:rsid w:val="00F40202"/>
    <w:rsid w:val="00F419A4"/>
    <w:rsid w:val="00F52DCC"/>
    <w:rsid w:val="00F53BB8"/>
    <w:rsid w:val="00F6267B"/>
    <w:rsid w:val="00F72F77"/>
    <w:rsid w:val="00F73DE1"/>
    <w:rsid w:val="00F77380"/>
    <w:rsid w:val="00F77CFD"/>
    <w:rsid w:val="00F85765"/>
    <w:rsid w:val="00FA4B70"/>
    <w:rsid w:val="00FA5467"/>
    <w:rsid w:val="00FA6B2E"/>
    <w:rsid w:val="00FC742F"/>
    <w:rsid w:val="00FC7EC7"/>
    <w:rsid w:val="00FD17D6"/>
    <w:rsid w:val="00FD45E4"/>
    <w:rsid w:val="00FE5C54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7"/>
    <o:shapelayout v:ext="edit">
      <o:idmap v:ext="edit" data="1"/>
    </o:shapelayout>
  </w:shapeDefaults>
  <w:decimalSymbol w:val="."/>
  <w:listSeparator w:val=","/>
  <w14:docId w14:val="0CF4875D"/>
  <w15:docId w15:val="{EA7AB4E6-803B-4267-962E-7E455D2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4D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248C"/>
    <w:rPr>
      <w:color w:val="0000FF"/>
      <w:u w:val="single"/>
    </w:rPr>
  </w:style>
  <w:style w:type="table" w:styleId="TableGrid">
    <w:name w:val="Table Grid"/>
    <w:basedOn w:val="TableNormal"/>
    <w:rsid w:val="0094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4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BA3"/>
  </w:style>
  <w:style w:type="paragraph" w:styleId="Header">
    <w:name w:val="header"/>
    <w:basedOn w:val="Normal"/>
    <w:rsid w:val="003B4B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4F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5DF5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y@fiscalfitnessmadison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%20Hankard\My%20Documents\Fiscal%20Fitness\Client%20Forms\Greenleaf_PreRetirement_Intro_Questionnaire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E39B-8EB8-47C2-8982-C64301D3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Greenleaf_PreRetirement_Intro_Questionnaire_06.dot</Template>
  <TotalTime>4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Questionnaire</vt:lpstr>
    </vt:vector>
  </TitlesOfParts>
  <Company>Fiscal Fitness LLC</Company>
  <LinksUpToDate>false</LinksUpToDate>
  <CharactersWithSpaces>12626</CharactersWithSpaces>
  <SharedDoc>false</SharedDoc>
  <HLinks>
    <vt:vector size="6" baseType="variant">
      <vt:variant>
        <vt:i4>5374054</vt:i4>
      </vt:variant>
      <vt:variant>
        <vt:i4>955</vt:i4>
      </vt:variant>
      <vt:variant>
        <vt:i4>0</vt:i4>
      </vt:variant>
      <vt:variant>
        <vt:i4>5</vt:i4>
      </vt:variant>
      <vt:variant>
        <vt:lpwstr>mailto:kathy@fiscalfitnessmadison.com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Questionnaire</dc:title>
  <dc:subject/>
  <dc:creator>Hankard</dc:creator>
  <cp:keywords/>
  <dc:description/>
  <cp:lastModifiedBy>Kathy Hankard</cp:lastModifiedBy>
  <cp:revision>5</cp:revision>
  <cp:lastPrinted>2020-01-14T16:20:00Z</cp:lastPrinted>
  <dcterms:created xsi:type="dcterms:W3CDTF">2021-01-11T22:50:00Z</dcterms:created>
  <dcterms:modified xsi:type="dcterms:W3CDTF">2024-03-06T15:35:00Z</dcterms:modified>
</cp:coreProperties>
</file>